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520"/>
        <w:gridCol w:w="3960"/>
        <w:gridCol w:w="3960"/>
      </w:tblGrid>
      <w:tr w:rsidR="00BD1E11" w:rsidTr="00B809E6">
        <w:trPr>
          <w:cantSplit/>
          <w:trHeight w:hRule="exact" w:val="2268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1E11" w:rsidRPr="00BD1E11" w:rsidRDefault="00D41D6A" w:rsidP="005853AD">
            <w:r>
              <w:rPr>
                <w:noProof/>
              </w:rPr>
              <w:drawing>
                <wp:inline distT="0" distB="0" distL="0" distR="0">
                  <wp:extent cx="1132205" cy="114871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11" w:rsidRPr="00B809E6" w:rsidRDefault="00701BE4">
            <w:pPr>
              <w:rPr>
                <w:rFonts w:ascii="Arial" w:hAnsi="Arial" w:cs="Arial"/>
                <w:sz w:val="16"/>
                <w:szCs w:val="16"/>
              </w:rPr>
            </w:pPr>
            <w:r w:rsidRPr="00B809E6">
              <w:rPr>
                <w:rFonts w:ascii="Arial" w:hAnsi="Arial" w:cs="Arial"/>
                <w:sz w:val="16"/>
                <w:szCs w:val="16"/>
              </w:rPr>
              <w:t>Anmeldende Schule: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11" w:rsidRPr="00B809E6" w:rsidRDefault="00701BE4">
            <w:pPr>
              <w:rPr>
                <w:rFonts w:ascii="Arial" w:hAnsi="Arial" w:cs="Arial"/>
                <w:sz w:val="16"/>
                <w:szCs w:val="16"/>
              </w:rPr>
            </w:pPr>
            <w:r w:rsidRPr="00B809E6">
              <w:rPr>
                <w:rFonts w:ascii="Arial" w:hAnsi="Arial" w:cs="Arial"/>
                <w:sz w:val="16"/>
                <w:szCs w:val="16"/>
              </w:rPr>
              <w:t>Anmeldende Lehrkraft:</w:t>
            </w:r>
          </w:p>
        </w:tc>
      </w:tr>
    </w:tbl>
    <w:p w:rsidR="00815D6D" w:rsidRDefault="00815D6D"/>
    <w:p w:rsidR="007438ED" w:rsidRDefault="007438ED"/>
    <w:p w:rsidR="007438ED" w:rsidRPr="005853AD" w:rsidRDefault="007438ED"/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626"/>
      </w:tblGrid>
      <w:tr w:rsidR="007438ED" w:rsidTr="00B809E6">
        <w:tc>
          <w:tcPr>
            <w:tcW w:w="5868" w:type="dxa"/>
            <w:shd w:val="clear" w:color="auto" w:fill="auto"/>
          </w:tcPr>
          <w:p w:rsidR="007438ED" w:rsidRDefault="007438ED" w:rsidP="00B809E6">
            <w:pPr>
              <w:tabs>
                <w:tab w:val="left" w:pos="5940"/>
              </w:tabs>
            </w:pPr>
            <w:r>
              <w:t>Arbeitskreis Celler Jugendbuchwoche</w:t>
            </w:r>
          </w:p>
          <w:p w:rsidR="007438ED" w:rsidRDefault="007438ED" w:rsidP="00B809E6">
            <w:pPr>
              <w:tabs>
                <w:tab w:val="left" w:pos="5940"/>
              </w:tabs>
            </w:pPr>
            <w:r>
              <w:t>in der Bibliotheksgesellschaft Celle</w:t>
            </w:r>
          </w:p>
          <w:p w:rsidR="007438ED" w:rsidRDefault="00D41D6A" w:rsidP="00B809E6">
            <w:pPr>
              <w:tabs>
                <w:tab w:val="left" w:pos="5940"/>
              </w:tabs>
            </w:pPr>
            <w:r>
              <w:t>Stadtbibliothek Celle</w:t>
            </w:r>
          </w:p>
          <w:p w:rsidR="007438ED" w:rsidRPr="00701BE4" w:rsidRDefault="00D41D6A" w:rsidP="00B809E6">
            <w:pPr>
              <w:tabs>
                <w:tab w:val="left" w:pos="5940"/>
              </w:tabs>
            </w:pPr>
            <w:r>
              <w:t>Arno-Schmidt-Platz 1</w:t>
            </w:r>
          </w:p>
          <w:p w:rsidR="007438ED" w:rsidRPr="007438ED" w:rsidRDefault="007438ED" w:rsidP="00B809E6">
            <w:pPr>
              <w:tabs>
                <w:tab w:val="left" w:pos="5940"/>
              </w:tabs>
            </w:pPr>
            <w:r w:rsidRPr="007438ED">
              <w:t>2922</w:t>
            </w:r>
            <w:r w:rsidR="00D41D6A">
              <w:t>1</w:t>
            </w:r>
            <w:r w:rsidRPr="007438ED">
              <w:t xml:space="preserve">  Celle</w:t>
            </w:r>
          </w:p>
          <w:p w:rsidR="007438ED" w:rsidRDefault="007438ED"/>
        </w:tc>
        <w:tc>
          <w:tcPr>
            <w:tcW w:w="3626" w:type="dxa"/>
            <w:shd w:val="clear" w:color="auto" w:fill="auto"/>
          </w:tcPr>
          <w:p w:rsidR="007438ED" w:rsidRDefault="007438ED">
            <w:r w:rsidRPr="00B809E6">
              <w:rPr>
                <w:u w:val="single"/>
              </w:rPr>
              <w:t>zur Weiterleitung</w:t>
            </w:r>
            <w:r>
              <w:t xml:space="preserve"> an den</w:t>
            </w:r>
          </w:p>
          <w:p w:rsidR="007438ED" w:rsidRDefault="007438ED">
            <w:r>
              <w:t>Friedrich-</w:t>
            </w:r>
            <w:proofErr w:type="spellStart"/>
            <w:r>
              <w:t>Bödecker</w:t>
            </w:r>
            <w:proofErr w:type="spellEnd"/>
            <w:r>
              <w:t>-Kreis e.V.</w:t>
            </w:r>
          </w:p>
          <w:p w:rsidR="007438ED" w:rsidRDefault="007438ED">
            <w:r>
              <w:t>z.Hd. des Geschäftsführers</w:t>
            </w:r>
          </w:p>
          <w:p w:rsidR="007438ED" w:rsidRDefault="007438ED">
            <w:r>
              <w:t xml:space="preserve">Herrn </w:t>
            </w:r>
            <w:r w:rsidRPr="00701BE4">
              <w:t>Udo von Alten</w:t>
            </w:r>
          </w:p>
          <w:p w:rsidR="007438ED" w:rsidRPr="00B809E6" w:rsidRDefault="007438ED">
            <w:pPr>
              <w:rPr>
                <w:lang w:val="it-IT"/>
              </w:rPr>
            </w:pPr>
            <w:proofErr w:type="spellStart"/>
            <w:r w:rsidRPr="00B809E6">
              <w:rPr>
                <w:lang w:val="it-IT"/>
              </w:rPr>
              <w:t>Sophienstraße</w:t>
            </w:r>
            <w:proofErr w:type="spellEnd"/>
            <w:r w:rsidRPr="00B809E6">
              <w:rPr>
                <w:lang w:val="it-IT"/>
              </w:rPr>
              <w:t xml:space="preserve"> 2</w:t>
            </w:r>
          </w:p>
          <w:p w:rsidR="007438ED" w:rsidRPr="00D407C8" w:rsidRDefault="007438ED">
            <w:r w:rsidRPr="00D407C8">
              <w:t>30159  Hannover</w:t>
            </w:r>
          </w:p>
        </w:tc>
      </w:tr>
    </w:tbl>
    <w:p w:rsidR="00701BE4" w:rsidRDefault="00701BE4"/>
    <w:p w:rsidR="00701BE4" w:rsidRDefault="00701BE4" w:rsidP="00701BE4">
      <w:pPr>
        <w:tabs>
          <w:tab w:val="left" w:pos="5580"/>
        </w:tabs>
        <w:rPr>
          <w:lang w:val="it-IT"/>
        </w:rPr>
      </w:pPr>
    </w:p>
    <w:p w:rsidR="00701BE4" w:rsidRDefault="00701BE4" w:rsidP="00701BE4">
      <w:pPr>
        <w:tabs>
          <w:tab w:val="left" w:pos="5580"/>
        </w:tabs>
        <w:rPr>
          <w:lang w:val="it-IT"/>
        </w:rPr>
      </w:pPr>
    </w:p>
    <w:p w:rsidR="005853AD" w:rsidRDefault="005853AD" w:rsidP="00701BE4">
      <w:pPr>
        <w:tabs>
          <w:tab w:val="left" w:pos="5580"/>
        </w:tabs>
        <w:rPr>
          <w:lang w:val="it-IT"/>
        </w:rPr>
      </w:pPr>
    </w:p>
    <w:p w:rsidR="00701BE4" w:rsidRDefault="00701BE4" w:rsidP="00701BE4">
      <w:pPr>
        <w:tabs>
          <w:tab w:val="left" w:pos="5580"/>
        </w:tabs>
        <w:rPr>
          <w:lang w:val="it-IT"/>
        </w:rPr>
      </w:pPr>
    </w:p>
    <w:p w:rsidR="000C1020" w:rsidRDefault="000C1020" w:rsidP="000C1020">
      <w:r>
        <w:t>Sehr geehrter Herr von Alten,</w:t>
      </w:r>
    </w:p>
    <w:p w:rsidR="000C1020" w:rsidRDefault="000C1020" w:rsidP="000C1020"/>
    <w:p w:rsidR="000C1020" w:rsidRDefault="000C1020" w:rsidP="000C1020">
      <w:r>
        <w:t xml:space="preserve">im Rahmen der </w:t>
      </w:r>
      <w:r w:rsidR="003369DB">
        <w:t>1</w:t>
      </w:r>
      <w:r w:rsidR="00E57535">
        <w:t>4</w:t>
      </w:r>
      <w:r>
        <w:t xml:space="preserve">. Celler Jugendbuchwoche </w:t>
      </w:r>
      <w:r w:rsidR="00D41D6A">
        <w:t xml:space="preserve">vom </w:t>
      </w:r>
      <w:r w:rsidR="00E57535">
        <w:t xml:space="preserve">3. bis </w:t>
      </w:r>
      <w:r>
        <w:t xml:space="preserve"> </w:t>
      </w:r>
      <w:r w:rsidR="00E57535">
        <w:t xml:space="preserve">7. September 2018 </w:t>
      </w:r>
      <w:r>
        <w:t>beabsichtigen wir, Autorenlesungen in unserer Schule zu veranstalten.</w:t>
      </w:r>
    </w:p>
    <w:p w:rsidR="000C1020" w:rsidRDefault="000C1020" w:rsidP="000C1020"/>
    <w:p w:rsidR="000C1020" w:rsidRDefault="000C1020" w:rsidP="000C1020">
      <w:r>
        <w:t>Bitte vermitteln S</w:t>
      </w:r>
      <w:r w:rsidR="00391A56">
        <w:t xml:space="preserve">ie für uns folgende </w:t>
      </w:r>
      <w:r w:rsidR="00105BB4">
        <w:t>Autorinnen und Autoren</w:t>
      </w:r>
      <w:r w:rsidR="00391A56">
        <w:t>:</w:t>
      </w:r>
    </w:p>
    <w:p w:rsidR="000C1020" w:rsidRDefault="000C1020" w:rsidP="000C10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8"/>
        <w:gridCol w:w="1080"/>
        <w:gridCol w:w="3780"/>
        <w:gridCol w:w="3626"/>
      </w:tblGrid>
      <w:tr w:rsidR="00D407C8" w:rsidTr="00B809E6">
        <w:tc>
          <w:tcPr>
            <w:tcW w:w="1008" w:type="dxa"/>
            <w:shd w:val="clear" w:color="auto" w:fill="auto"/>
          </w:tcPr>
          <w:p w:rsidR="00D407C8" w:rsidRPr="00B809E6" w:rsidRDefault="00811546" w:rsidP="00B8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9E6">
              <w:rPr>
                <w:rFonts w:ascii="Arial" w:hAnsi="Arial" w:cs="Arial"/>
                <w:sz w:val="18"/>
                <w:szCs w:val="18"/>
              </w:rPr>
              <w:t>Jahrgang</w:t>
            </w:r>
          </w:p>
        </w:tc>
        <w:tc>
          <w:tcPr>
            <w:tcW w:w="1080" w:type="dxa"/>
            <w:shd w:val="clear" w:color="auto" w:fill="auto"/>
          </w:tcPr>
          <w:p w:rsidR="00D407C8" w:rsidRPr="00B809E6" w:rsidRDefault="00D407C8" w:rsidP="00B8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9E6">
              <w:rPr>
                <w:rFonts w:ascii="Arial" w:hAnsi="Arial" w:cs="Arial"/>
                <w:sz w:val="18"/>
                <w:szCs w:val="18"/>
              </w:rPr>
              <w:t>Anzahl der</w:t>
            </w:r>
            <w:r w:rsidR="00811546" w:rsidRPr="00B809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9E6">
              <w:rPr>
                <w:rFonts w:ascii="Arial" w:hAnsi="Arial" w:cs="Arial"/>
                <w:sz w:val="18"/>
                <w:szCs w:val="18"/>
              </w:rPr>
              <w:t>Lesungen</w:t>
            </w:r>
          </w:p>
        </w:tc>
        <w:tc>
          <w:tcPr>
            <w:tcW w:w="3780" w:type="dxa"/>
            <w:shd w:val="clear" w:color="auto" w:fill="auto"/>
          </w:tcPr>
          <w:p w:rsidR="00D407C8" w:rsidRPr="00B809E6" w:rsidRDefault="00D407C8" w:rsidP="00B8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9E6">
              <w:rPr>
                <w:rFonts w:ascii="Arial" w:hAnsi="Arial" w:cs="Arial"/>
                <w:sz w:val="18"/>
                <w:szCs w:val="18"/>
              </w:rPr>
              <w:t>gewünschte Autorin oder gewünschter Autor</w:t>
            </w:r>
          </w:p>
        </w:tc>
        <w:tc>
          <w:tcPr>
            <w:tcW w:w="3626" w:type="dxa"/>
            <w:shd w:val="clear" w:color="auto" w:fill="auto"/>
          </w:tcPr>
          <w:p w:rsidR="00D407C8" w:rsidRPr="00B809E6" w:rsidRDefault="00D407C8" w:rsidP="00B80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9E6">
              <w:rPr>
                <w:rFonts w:ascii="Arial" w:hAnsi="Arial" w:cs="Arial"/>
                <w:sz w:val="18"/>
                <w:szCs w:val="18"/>
              </w:rPr>
              <w:t>Bei Verhinderung der Autorin oder des Autors wären wir auch einverstanden mit:</w:t>
            </w:r>
          </w:p>
          <w:p w:rsidR="00811546" w:rsidRPr="00B809E6" w:rsidRDefault="00811546" w:rsidP="00973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9E6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73C41">
              <w:rPr>
                <w:rFonts w:ascii="Arial" w:hAnsi="Arial" w:cs="Arial"/>
                <w:b/>
                <w:sz w:val="18"/>
                <w:szCs w:val="18"/>
              </w:rPr>
              <w:t>B</w:t>
            </w:r>
            <w:bookmarkStart w:id="0" w:name="_GoBack"/>
            <w:bookmarkEnd w:id="0"/>
            <w:r w:rsidR="00973C41">
              <w:rPr>
                <w:rFonts w:ascii="Arial" w:hAnsi="Arial" w:cs="Arial"/>
                <w:b/>
                <w:sz w:val="18"/>
                <w:szCs w:val="18"/>
              </w:rPr>
              <w:t>itte unbedingt ausfüllen!!</w:t>
            </w:r>
            <w:r w:rsidRPr="00B809E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407C8" w:rsidTr="00B809E6">
        <w:tc>
          <w:tcPr>
            <w:tcW w:w="1008" w:type="dxa"/>
            <w:shd w:val="clear" w:color="auto" w:fill="auto"/>
          </w:tcPr>
          <w:p w:rsidR="00D407C8" w:rsidRPr="00B809E6" w:rsidRDefault="00D407C8" w:rsidP="000C1020">
            <w:pPr>
              <w:rPr>
                <w:sz w:val="58"/>
              </w:rPr>
            </w:pPr>
          </w:p>
        </w:tc>
        <w:tc>
          <w:tcPr>
            <w:tcW w:w="1080" w:type="dxa"/>
            <w:shd w:val="clear" w:color="auto" w:fill="auto"/>
          </w:tcPr>
          <w:p w:rsidR="00D407C8" w:rsidRDefault="00D407C8" w:rsidP="000C1020"/>
        </w:tc>
        <w:tc>
          <w:tcPr>
            <w:tcW w:w="3780" w:type="dxa"/>
            <w:shd w:val="clear" w:color="auto" w:fill="auto"/>
          </w:tcPr>
          <w:p w:rsidR="00D407C8" w:rsidRDefault="00D407C8" w:rsidP="000C1020"/>
        </w:tc>
        <w:tc>
          <w:tcPr>
            <w:tcW w:w="3626" w:type="dxa"/>
            <w:shd w:val="clear" w:color="auto" w:fill="auto"/>
          </w:tcPr>
          <w:p w:rsidR="00D407C8" w:rsidRDefault="00D407C8" w:rsidP="000C1020"/>
        </w:tc>
      </w:tr>
      <w:tr w:rsidR="00D407C8" w:rsidTr="00B809E6">
        <w:tc>
          <w:tcPr>
            <w:tcW w:w="1008" w:type="dxa"/>
            <w:shd w:val="clear" w:color="auto" w:fill="auto"/>
          </w:tcPr>
          <w:p w:rsidR="00D407C8" w:rsidRPr="00B809E6" w:rsidRDefault="00D407C8" w:rsidP="000C1020">
            <w:pPr>
              <w:rPr>
                <w:sz w:val="58"/>
              </w:rPr>
            </w:pPr>
          </w:p>
        </w:tc>
        <w:tc>
          <w:tcPr>
            <w:tcW w:w="1080" w:type="dxa"/>
            <w:shd w:val="clear" w:color="auto" w:fill="auto"/>
          </w:tcPr>
          <w:p w:rsidR="00D407C8" w:rsidRDefault="00D407C8" w:rsidP="000C1020"/>
        </w:tc>
        <w:tc>
          <w:tcPr>
            <w:tcW w:w="3780" w:type="dxa"/>
            <w:shd w:val="clear" w:color="auto" w:fill="auto"/>
          </w:tcPr>
          <w:p w:rsidR="00D407C8" w:rsidRDefault="00D407C8" w:rsidP="000C1020"/>
        </w:tc>
        <w:tc>
          <w:tcPr>
            <w:tcW w:w="3626" w:type="dxa"/>
            <w:shd w:val="clear" w:color="auto" w:fill="auto"/>
          </w:tcPr>
          <w:p w:rsidR="00D407C8" w:rsidRDefault="00D407C8" w:rsidP="000C1020"/>
        </w:tc>
      </w:tr>
      <w:tr w:rsidR="003369DB" w:rsidTr="00B809E6">
        <w:tc>
          <w:tcPr>
            <w:tcW w:w="1008" w:type="dxa"/>
            <w:shd w:val="clear" w:color="auto" w:fill="auto"/>
          </w:tcPr>
          <w:p w:rsidR="003369DB" w:rsidRPr="00B809E6" w:rsidRDefault="003369DB" w:rsidP="000C1020">
            <w:pPr>
              <w:rPr>
                <w:sz w:val="58"/>
              </w:rPr>
            </w:pPr>
          </w:p>
        </w:tc>
        <w:tc>
          <w:tcPr>
            <w:tcW w:w="1080" w:type="dxa"/>
            <w:shd w:val="clear" w:color="auto" w:fill="auto"/>
          </w:tcPr>
          <w:p w:rsidR="003369DB" w:rsidRDefault="003369DB" w:rsidP="000C1020"/>
        </w:tc>
        <w:tc>
          <w:tcPr>
            <w:tcW w:w="3780" w:type="dxa"/>
            <w:shd w:val="clear" w:color="auto" w:fill="auto"/>
          </w:tcPr>
          <w:p w:rsidR="003369DB" w:rsidRDefault="003369DB" w:rsidP="000C1020"/>
        </w:tc>
        <w:tc>
          <w:tcPr>
            <w:tcW w:w="3626" w:type="dxa"/>
            <w:shd w:val="clear" w:color="auto" w:fill="auto"/>
          </w:tcPr>
          <w:p w:rsidR="003369DB" w:rsidRDefault="003369DB" w:rsidP="000C1020"/>
        </w:tc>
      </w:tr>
    </w:tbl>
    <w:p w:rsidR="000C1020" w:rsidRDefault="000C1020" w:rsidP="000C1020"/>
    <w:p w:rsidR="00CE27BE" w:rsidRDefault="00CE27BE" w:rsidP="000C1020"/>
    <w:p w:rsidR="00CE27BE" w:rsidRDefault="00CE27BE" w:rsidP="000C1020"/>
    <w:p w:rsidR="00D407C8" w:rsidRDefault="00D407C8" w:rsidP="000C1020"/>
    <w:p w:rsidR="00391A56" w:rsidRDefault="00391A56" w:rsidP="000C1020">
      <w:r>
        <w:t>Schulform:</w:t>
      </w:r>
      <w:r>
        <w:tab/>
      </w:r>
      <w:r>
        <w:tab/>
        <w:t>…………………………………………..</w:t>
      </w:r>
    </w:p>
    <w:p w:rsidR="00391A56" w:rsidRDefault="00391A56" w:rsidP="000C1020"/>
    <w:p w:rsidR="000C1020" w:rsidRDefault="000C1020" w:rsidP="000C1020"/>
    <w:p w:rsidR="000C1020" w:rsidRDefault="000C1020" w:rsidP="000C1020">
      <w:pPr>
        <w:pStyle w:val="Textkrper"/>
      </w:pPr>
      <w:r>
        <w:t>Es ist uns bekannt, dass der Beitrag, den die Zuhörerinnen und Zuhörer erbringen müssen, 1</w:t>
      </w:r>
      <w:r w:rsidR="00D41D6A">
        <w:t>4</w:t>
      </w:r>
      <w:r w:rsidR="00D407C8">
        <w:t>0</w:t>
      </w:r>
      <w:r>
        <w:t> € pro Lesung beträgt und dass an einer Lesung maximal zwei Klassen teilnehmen können.</w:t>
      </w:r>
    </w:p>
    <w:p w:rsidR="000C1020" w:rsidRDefault="000C1020" w:rsidP="000C1020"/>
    <w:p w:rsidR="000C1020" w:rsidRDefault="000C1020" w:rsidP="000C1020"/>
    <w:p w:rsidR="000C1020" w:rsidRDefault="000C1020" w:rsidP="000C1020"/>
    <w:p w:rsidR="000C1020" w:rsidRDefault="000C1020" w:rsidP="000C1020">
      <w:pPr>
        <w:tabs>
          <w:tab w:val="center" w:pos="2410"/>
          <w:tab w:val="center" w:pos="6663"/>
        </w:tabs>
      </w:pPr>
      <w:r>
        <w:tab/>
        <w:t>......................................................</w:t>
      </w:r>
      <w:r>
        <w:tab/>
        <w:t>...................................................................</w:t>
      </w:r>
    </w:p>
    <w:p w:rsidR="000C1020" w:rsidRPr="00391A56" w:rsidRDefault="000C1020" w:rsidP="000C1020">
      <w:pPr>
        <w:tabs>
          <w:tab w:val="center" w:pos="2410"/>
          <w:tab w:val="center" w:pos="6663"/>
        </w:tabs>
        <w:rPr>
          <w:sz w:val="20"/>
        </w:rPr>
      </w:pPr>
      <w:r w:rsidRPr="00391A56">
        <w:rPr>
          <w:sz w:val="20"/>
        </w:rPr>
        <w:tab/>
        <w:t>(Datum)</w:t>
      </w:r>
      <w:r w:rsidRPr="00391A56">
        <w:rPr>
          <w:sz w:val="20"/>
        </w:rPr>
        <w:tab/>
        <w:t>(Unterschrift)</w:t>
      </w:r>
    </w:p>
    <w:p w:rsidR="00701BE4" w:rsidRPr="00701BE4" w:rsidRDefault="00701BE4" w:rsidP="00701BE4">
      <w:pPr>
        <w:tabs>
          <w:tab w:val="left" w:pos="5580"/>
        </w:tabs>
        <w:rPr>
          <w:lang w:val="it-IT"/>
        </w:rPr>
      </w:pPr>
    </w:p>
    <w:sectPr w:rsidR="00701BE4" w:rsidRPr="00701BE4" w:rsidSect="00815D6D">
      <w:headerReference w:type="even" r:id="rId8"/>
      <w:headerReference w:type="default" r:id="rId9"/>
      <w:pgSz w:w="11906" w:h="16838" w:code="9"/>
      <w:pgMar w:top="680" w:right="96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4C" w:rsidRDefault="003F0C4C">
      <w:r>
        <w:separator/>
      </w:r>
    </w:p>
  </w:endnote>
  <w:endnote w:type="continuationSeparator" w:id="0">
    <w:p w:rsidR="003F0C4C" w:rsidRDefault="003F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4C" w:rsidRDefault="003F0C4C">
      <w:r>
        <w:separator/>
      </w:r>
    </w:p>
  </w:footnote>
  <w:footnote w:type="continuationSeparator" w:id="0">
    <w:p w:rsidR="003F0C4C" w:rsidRDefault="003F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DB" w:rsidRDefault="003369D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369DB" w:rsidRDefault="00336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DB" w:rsidRDefault="003369D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05BB4">
      <w:rPr>
        <w:rStyle w:val="Seitenzahl"/>
        <w:noProof/>
      </w:rPr>
      <w:t>2</w:t>
    </w:r>
    <w:r>
      <w:rPr>
        <w:rStyle w:val="Seitenzahl"/>
      </w:rPr>
      <w:fldChar w:fldCharType="end"/>
    </w:r>
  </w:p>
  <w:p w:rsidR="003369DB" w:rsidRDefault="00336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D"/>
    <w:rsid w:val="00050C1C"/>
    <w:rsid w:val="000C1020"/>
    <w:rsid w:val="00105BB4"/>
    <w:rsid w:val="001440D3"/>
    <w:rsid w:val="003369DB"/>
    <w:rsid w:val="00391A56"/>
    <w:rsid w:val="003F0C4C"/>
    <w:rsid w:val="005853AD"/>
    <w:rsid w:val="00592114"/>
    <w:rsid w:val="00620235"/>
    <w:rsid w:val="006571CB"/>
    <w:rsid w:val="006B6B4E"/>
    <w:rsid w:val="00701BE4"/>
    <w:rsid w:val="007438ED"/>
    <w:rsid w:val="00811546"/>
    <w:rsid w:val="00815D6D"/>
    <w:rsid w:val="00962AD4"/>
    <w:rsid w:val="00973C41"/>
    <w:rsid w:val="009B10D0"/>
    <w:rsid w:val="00B809E6"/>
    <w:rsid w:val="00BD1E11"/>
    <w:rsid w:val="00C63086"/>
    <w:rsid w:val="00C85416"/>
    <w:rsid w:val="00CA0AEF"/>
    <w:rsid w:val="00CC2535"/>
    <w:rsid w:val="00CE27BE"/>
    <w:rsid w:val="00D407C8"/>
    <w:rsid w:val="00D41D6A"/>
    <w:rsid w:val="00DF211C"/>
    <w:rsid w:val="00E57535"/>
    <w:rsid w:val="00E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bstandNach">
    <w:name w:val="Abstand Nach"/>
    <w:basedOn w:val="Standard"/>
    <w:pPr>
      <w:spacing w:after="120"/>
    </w:pPr>
    <w:rPr>
      <w:szCs w:val="20"/>
    </w:rPr>
  </w:style>
  <w:style w:type="paragraph" w:customStyle="1" w:styleId="Formatvorlage1">
    <w:name w:val="Formatvorlage1"/>
    <w:basedOn w:val="AbstandNach"/>
  </w:style>
  <w:style w:type="paragraph" w:customStyle="1" w:styleId="Abstandnach0">
    <w:name w:val="Abstand nach"/>
    <w:basedOn w:val="AbstandNach"/>
  </w:style>
  <w:style w:type="table" w:styleId="Tabellenraster">
    <w:name w:val="Table Grid"/>
    <w:basedOn w:val="NormaleTabelle"/>
    <w:rsid w:val="0081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0C1020"/>
    <w:rPr>
      <w:szCs w:val="20"/>
    </w:rPr>
  </w:style>
  <w:style w:type="paragraph" w:styleId="Sprechblasentext">
    <w:name w:val="Balloon Text"/>
    <w:basedOn w:val="Standard"/>
    <w:semiHidden/>
    <w:rsid w:val="00585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bstandNach">
    <w:name w:val="Abstand Nach"/>
    <w:basedOn w:val="Standard"/>
    <w:pPr>
      <w:spacing w:after="120"/>
    </w:pPr>
    <w:rPr>
      <w:szCs w:val="20"/>
    </w:rPr>
  </w:style>
  <w:style w:type="paragraph" w:customStyle="1" w:styleId="Formatvorlage1">
    <w:name w:val="Formatvorlage1"/>
    <w:basedOn w:val="AbstandNach"/>
  </w:style>
  <w:style w:type="paragraph" w:customStyle="1" w:styleId="Abstandnach0">
    <w:name w:val="Abstand nach"/>
    <w:basedOn w:val="AbstandNach"/>
  </w:style>
  <w:style w:type="table" w:styleId="Tabellenraster">
    <w:name w:val="Table Grid"/>
    <w:basedOn w:val="NormaleTabelle"/>
    <w:rsid w:val="0081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0C1020"/>
    <w:rPr>
      <w:szCs w:val="20"/>
    </w:rPr>
  </w:style>
  <w:style w:type="paragraph" w:styleId="Sprechblasentext">
    <w:name w:val="Balloon Text"/>
    <w:basedOn w:val="Standard"/>
    <w:semiHidden/>
    <w:rsid w:val="00585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Haas\AppData\Roaming\Microsoft\Templates\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1</Pages>
  <Words>127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Lothar Haas</dc:creator>
  <cp:lastModifiedBy>Moderow, Petra</cp:lastModifiedBy>
  <cp:revision>2</cp:revision>
  <cp:lastPrinted>2013-10-05T19:08:00Z</cp:lastPrinted>
  <dcterms:created xsi:type="dcterms:W3CDTF">2018-03-21T15:30:00Z</dcterms:created>
  <dcterms:modified xsi:type="dcterms:W3CDTF">2018-03-21T15:30:00Z</dcterms:modified>
</cp:coreProperties>
</file>