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2225"/>
        <w:gridCol w:w="3261"/>
      </w:tblGrid>
      <w:tr w:rsidR="00710147">
        <w:trPr>
          <w:trHeight w:hRule="exact" w:val="1440"/>
        </w:trPr>
        <w:tc>
          <w:tcPr>
            <w:tcW w:w="9568" w:type="dxa"/>
            <w:gridSpan w:val="3"/>
            <w:vAlign w:val="bottom"/>
          </w:tcPr>
          <w:p w:rsidR="00710147" w:rsidRPr="00CE1EEA" w:rsidRDefault="00901BE3" w:rsidP="00252131">
            <w:pPr>
              <w:rPr>
                <w:rFonts w:ascii="Arial Narrow" w:hAnsi="Arial Narrow"/>
                <w:sz w:val="41"/>
                <w:szCs w:val="4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349250</wp:posOffset>
                  </wp:positionV>
                  <wp:extent cx="1898650" cy="504190"/>
                  <wp:effectExtent l="0" t="0" r="6350" b="0"/>
                  <wp:wrapNone/>
                  <wp:docPr id="9" name="Bild 9" descr="LOGO_BG_kurv_101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BG_kurv_101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3BA7">
        <w:trPr>
          <w:trHeight w:hRule="exact" w:val="567"/>
        </w:trPr>
        <w:tc>
          <w:tcPr>
            <w:tcW w:w="6307" w:type="dxa"/>
            <w:gridSpan w:val="2"/>
          </w:tcPr>
          <w:p w:rsidR="009A3BA7" w:rsidRDefault="009A3BA7">
            <w:pPr>
              <w:pStyle w:val="berschrift1"/>
              <w:rPr>
                <w:sz w:val="20"/>
              </w:rPr>
            </w:pPr>
          </w:p>
        </w:tc>
        <w:tc>
          <w:tcPr>
            <w:tcW w:w="3261" w:type="dxa"/>
          </w:tcPr>
          <w:p w:rsidR="009A3BA7" w:rsidRPr="009861BC" w:rsidRDefault="009A3BA7" w:rsidP="00D2173D">
            <w:pPr>
              <w:rPr>
                <w:rFonts w:ascii="Arial" w:hAnsi="Arial" w:cs="Arial"/>
                <w:sz w:val="20"/>
              </w:rPr>
            </w:pPr>
            <w:r w:rsidRPr="009861BC">
              <w:rPr>
                <w:rFonts w:ascii="Arial" w:hAnsi="Arial" w:cs="Arial"/>
                <w:sz w:val="20"/>
              </w:rPr>
              <w:t>in der Bibliotheksgesellschaft Niedersachsen e.V.</w:t>
            </w:r>
          </w:p>
        </w:tc>
      </w:tr>
      <w:tr w:rsidR="009A3BA7">
        <w:trPr>
          <w:trHeight w:hRule="exact" w:val="2300"/>
        </w:trPr>
        <w:tc>
          <w:tcPr>
            <w:tcW w:w="4082" w:type="dxa"/>
          </w:tcPr>
          <w:p w:rsidR="009A3BA7" w:rsidRDefault="00C46DF2">
            <w:pPr>
              <w:rPr>
                <w:rFonts w:ascii="Arial" w:hAnsi="Arial"/>
                <w:sz w:val="12"/>
                <w:u w:val="single"/>
              </w:rPr>
            </w:pPr>
            <w:r w:rsidRPr="00C46DF2">
              <w:rPr>
                <w:rFonts w:ascii="Arial" w:hAnsi="Arial"/>
                <w:sz w:val="14"/>
                <w:szCs w:val="14"/>
                <w:u w:val="single"/>
              </w:rPr>
              <w:t>Stadtbibliothek</w:t>
            </w:r>
            <w:r>
              <w:rPr>
                <w:rFonts w:ascii="Arial" w:hAnsi="Arial"/>
                <w:sz w:val="12"/>
                <w:u w:val="single"/>
              </w:rPr>
              <w:t xml:space="preserve"> </w:t>
            </w:r>
            <w:r w:rsidR="009A3BA7" w:rsidRPr="0066765F">
              <w:rPr>
                <w:rFonts w:ascii="Arial" w:hAnsi="Arial"/>
                <w:sz w:val="12"/>
                <w:u w:val="single"/>
              </w:rPr>
              <w:t xml:space="preserve">Celle, </w:t>
            </w:r>
            <w:r>
              <w:rPr>
                <w:rFonts w:ascii="Arial" w:hAnsi="Arial"/>
                <w:sz w:val="12"/>
                <w:u w:val="single"/>
              </w:rPr>
              <w:t>Arno-Schmidt-Platz 1, 29221</w:t>
            </w:r>
            <w:r w:rsidR="009A3BA7" w:rsidRPr="0066765F">
              <w:rPr>
                <w:rFonts w:ascii="Arial" w:hAnsi="Arial"/>
                <w:sz w:val="12"/>
                <w:u w:val="single"/>
              </w:rPr>
              <w:t xml:space="preserve"> Celle </w:t>
            </w:r>
          </w:p>
          <w:p w:rsidR="009A3BA7" w:rsidRPr="00E46705" w:rsidRDefault="009A3BA7">
            <w:pPr>
              <w:rPr>
                <w:szCs w:val="24"/>
                <w:u w:val="single"/>
              </w:rPr>
            </w:pP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 die Schulen, Bibliotheken</w:t>
            </w: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 Jugendeinrichtungen</w:t>
            </w: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 Stadt Celle </w:t>
            </w:r>
          </w:p>
          <w:p w:rsidR="00990A9B" w:rsidRDefault="00990A9B" w:rsidP="00990A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 des Landkreises Celle</w:t>
            </w:r>
          </w:p>
          <w:p w:rsidR="009A3BA7" w:rsidRPr="008C3495" w:rsidRDefault="009A3BA7">
            <w:pPr>
              <w:rPr>
                <w:rFonts w:ascii="Calibri" w:hAnsi="Calibri"/>
              </w:rPr>
            </w:pPr>
          </w:p>
        </w:tc>
        <w:tc>
          <w:tcPr>
            <w:tcW w:w="2225" w:type="dxa"/>
            <w:vAlign w:val="bottom"/>
          </w:tcPr>
          <w:p w:rsidR="009A3BA7" w:rsidRDefault="009A3BA7" w:rsidP="009861BC"/>
        </w:tc>
        <w:tc>
          <w:tcPr>
            <w:tcW w:w="3261" w:type="dxa"/>
          </w:tcPr>
          <w:p w:rsidR="00D2173D" w:rsidRPr="007F2496" w:rsidRDefault="00D2173D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12"/>
              </w:rPr>
            </w:pPr>
          </w:p>
          <w:p w:rsidR="00D2173D" w:rsidRDefault="00D2173D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Arbeitskreis </w:t>
            </w:r>
            <w:r>
              <w:rPr>
                <w:rFonts w:ascii="Arial" w:hAnsi="Arial"/>
                <w:b/>
                <w:sz w:val="20"/>
              </w:rPr>
              <w:br/>
              <w:t>Celler Jugendbuchwoche</w:t>
            </w:r>
          </w:p>
          <w:p w:rsidR="00D2173D" w:rsidRDefault="00C46DF2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c/o Stadtbibliothek</w:t>
            </w:r>
          </w:p>
          <w:p w:rsidR="00A97338" w:rsidRDefault="00A97338" w:rsidP="00D2173D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Arno-Schmidt-Platz 1, 29221 Celle</w:t>
            </w:r>
          </w:p>
          <w:p w:rsidR="00D2173D" w:rsidRPr="00C46DF2" w:rsidRDefault="00C46DF2" w:rsidP="00C46DF2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05141/127417</w:t>
            </w:r>
          </w:p>
          <w:p w:rsidR="007376D1" w:rsidRDefault="00A50626" w:rsidP="00D2173D">
            <w:pPr>
              <w:rPr>
                <w:rStyle w:val="Hyperlink"/>
                <w:rFonts w:ascii="Arial" w:hAnsi="Arial" w:cs="Arial"/>
                <w:sz w:val="20"/>
              </w:rPr>
            </w:pPr>
            <w:hyperlink r:id="rId8" w:history="1">
              <w:r w:rsidR="00A764BD" w:rsidRPr="000A6339">
                <w:rPr>
                  <w:rStyle w:val="Hyperlink"/>
                  <w:rFonts w:ascii="Arial" w:hAnsi="Arial" w:cs="Arial"/>
                  <w:sz w:val="20"/>
                </w:rPr>
                <w:t>www.jugendbuchwoche.de</w:t>
              </w:r>
            </w:hyperlink>
          </w:p>
          <w:p w:rsidR="00C46DF2" w:rsidRDefault="00C46DF2" w:rsidP="00D2173D">
            <w:pPr>
              <w:rPr>
                <w:rFonts w:ascii="Arial" w:hAnsi="Arial" w:cs="Arial"/>
                <w:sz w:val="20"/>
              </w:rPr>
            </w:pPr>
            <w:r>
              <w:rPr>
                <w:rStyle w:val="Hyperlink"/>
                <w:rFonts w:ascii="Arial" w:hAnsi="Arial" w:cs="Arial"/>
                <w:sz w:val="20"/>
              </w:rPr>
              <w:t>info@jugendbuchwoche.de</w:t>
            </w:r>
          </w:p>
          <w:p w:rsidR="00A764BD" w:rsidRDefault="00A764BD" w:rsidP="00D2173D">
            <w:pPr>
              <w:rPr>
                <w:rFonts w:ascii="Arial" w:hAnsi="Arial"/>
                <w:sz w:val="20"/>
              </w:rPr>
            </w:pPr>
          </w:p>
          <w:p w:rsidR="009A3BA7" w:rsidRDefault="007376D1" w:rsidP="00CD357E">
            <w:r>
              <w:rPr>
                <w:sz w:val="20"/>
              </w:rPr>
              <w:t xml:space="preserve"> </w:t>
            </w:r>
            <w:r w:rsidR="00D2173D">
              <w:rPr>
                <w:noProof/>
              </w:rPr>
              <w:fldChar w:fldCharType="begin"/>
            </w:r>
            <w:r w:rsidR="00D2173D">
              <w:rPr>
                <w:noProof/>
              </w:rPr>
              <w:instrText xml:space="preserve"> TIME \@ "d. MMMM yyyy" </w:instrText>
            </w:r>
            <w:r w:rsidR="00D2173D">
              <w:rPr>
                <w:noProof/>
              </w:rPr>
              <w:fldChar w:fldCharType="separate"/>
            </w:r>
            <w:r w:rsidR="00BB32B0">
              <w:rPr>
                <w:noProof/>
              </w:rPr>
              <w:t>20. November 2015</w:t>
            </w:r>
            <w:r w:rsidR="00D2173D">
              <w:rPr>
                <w:noProof/>
              </w:rPr>
              <w:fldChar w:fldCharType="end"/>
            </w:r>
          </w:p>
        </w:tc>
      </w:tr>
    </w:tbl>
    <w:p w:rsidR="00655997" w:rsidRDefault="00655997" w:rsidP="00655997"/>
    <w:p w:rsidR="0048734A" w:rsidRPr="000E3500" w:rsidRDefault="00655997" w:rsidP="0048734A">
      <w:pPr>
        <w:rPr>
          <w:sz w:val="20"/>
          <w:u w:val="single"/>
        </w:rPr>
      </w:pPr>
      <w:r w:rsidRPr="00990A9B">
        <w:rPr>
          <w:rFonts w:ascii="Calibri" w:hAnsi="Calibri"/>
          <w:b/>
          <w:sz w:val="22"/>
          <w:szCs w:val="22"/>
        </w:rPr>
        <w:t>1</w:t>
      </w:r>
      <w:r w:rsidR="00CD357E" w:rsidRPr="00990A9B">
        <w:rPr>
          <w:rFonts w:ascii="Calibri" w:hAnsi="Calibri"/>
          <w:b/>
          <w:sz w:val="22"/>
          <w:szCs w:val="22"/>
        </w:rPr>
        <w:t>3</w:t>
      </w:r>
      <w:r w:rsidRPr="00990A9B">
        <w:rPr>
          <w:rFonts w:ascii="Calibri" w:hAnsi="Calibri"/>
          <w:b/>
          <w:sz w:val="22"/>
          <w:szCs w:val="22"/>
        </w:rPr>
        <w:t xml:space="preserve">. Celler Jugendbuchwoche </w:t>
      </w:r>
      <w:r w:rsidR="0048734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</w:p>
    <w:p w:rsidR="0048734A" w:rsidRPr="000E3500" w:rsidRDefault="0048734A" w:rsidP="0048734A">
      <w:pPr>
        <w:rPr>
          <w:sz w:val="20"/>
          <w:u w:val="single"/>
        </w:rPr>
      </w:pPr>
    </w:p>
    <w:tbl>
      <w:tblPr>
        <w:tblpPr w:leftFromText="141" w:rightFromText="141" w:vertAnchor="text" w:horzAnchor="page" w:tblpX="6711" w:tblpY="1"/>
        <w:tblW w:w="4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5"/>
      </w:tblGrid>
      <w:tr w:rsidR="00CD7DB8" w:rsidTr="00CD7DB8">
        <w:trPr>
          <w:cantSplit/>
          <w:trHeight w:val="141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8" w:rsidRPr="000E3500" w:rsidRDefault="00CD7DB8" w:rsidP="00CD7DB8">
            <w:pPr>
              <w:rPr>
                <w:sz w:val="20"/>
                <w:u w:val="single"/>
              </w:rPr>
            </w:pPr>
            <w:r w:rsidRPr="000E3500">
              <w:rPr>
                <w:sz w:val="20"/>
                <w:u w:val="single"/>
              </w:rPr>
              <w:t xml:space="preserve">Anlagen: </w:t>
            </w:r>
          </w:p>
          <w:p w:rsidR="00CD7DB8" w:rsidRPr="000E3500" w:rsidRDefault="00CD7DB8" w:rsidP="00CD7DB8">
            <w:pPr>
              <w:rPr>
                <w:sz w:val="20"/>
              </w:rPr>
            </w:pPr>
            <w:r w:rsidRPr="000E3500">
              <w:rPr>
                <w:sz w:val="20"/>
              </w:rPr>
              <w:t>Autorenporträts</w:t>
            </w:r>
          </w:p>
          <w:p w:rsidR="00CD7DB8" w:rsidRDefault="00CD7DB8" w:rsidP="00CD7DB8">
            <w:pPr>
              <w:rPr>
                <w:sz w:val="20"/>
              </w:rPr>
            </w:pPr>
            <w:r w:rsidRPr="000E3500">
              <w:rPr>
                <w:sz w:val="20"/>
              </w:rPr>
              <w:t>Anmeldeformular für Lesungen</w:t>
            </w:r>
          </w:p>
          <w:p w:rsidR="00BB32B0" w:rsidRPr="000E3500" w:rsidRDefault="00BB32B0" w:rsidP="00CD7DB8">
            <w:pPr>
              <w:rPr>
                <w:sz w:val="20"/>
              </w:rPr>
            </w:pPr>
            <w:r>
              <w:rPr>
                <w:sz w:val="20"/>
              </w:rPr>
              <w:t>Anmeldeformular für Neue Straße der Gedichte</w:t>
            </w:r>
          </w:p>
          <w:p w:rsidR="00CD7DB8" w:rsidRDefault="00CD7DB8" w:rsidP="00CD7DB8">
            <w:pPr>
              <w:rPr>
                <w:sz w:val="20"/>
              </w:rPr>
            </w:pPr>
            <w:r w:rsidRPr="000E3500">
              <w:rPr>
                <w:sz w:val="20"/>
              </w:rPr>
              <w:t>Flyer für die Sponsorensuche</w:t>
            </w:r>
          </w:p>
          <w:p w:rsidR="00CD7DB8" w:rsidRDefault="00BB32B0" w:rsidP="00CD7DB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D7DB8">
              <w:rPr>
                <w:sz w:val="20"/>
              </w:rPr>
              <w:t xml:space="preserve">  farbige Poster</w:t>
            </w:r>
          </w:p>
          <w:p w:rsidR="00CD7DB8" w:rsidRDefault="00CD7DB8" w:rsidP="00CD7DB8"/>
        </w:tc>
      </w:tr>
    </w:tbl>
    <w:p w:rsidR="00655997" w:rsidRPr="00990A9B" w:rsidRDefault="00990A9B" w:rsidP="00655997">
      <w:pPr>
        <w:rPr>
          <w:rFonts w:ascii="Calibri" w:hAnsi="Calibri"/>
          <w:b/>
          <w:sz w:val="22"/>
          <w:szCs w:val="22"/>
        </w:rPr>
      </w:pPr>
      <w:r w:rsidRPr="00990A9B">
        <w:rPr>
          <w:rFonts w:ascii="Calibri" w:hAnsi="Calibri"/>
          <w:b/>
          <w:sz w:val="22"/>
          <w:szCs w:val="22"/>
        </w:rPr>
        <w:t xml:space="preserve">vom 23. </w:t>
      </w:r>
      <w:r>
        <w:rPr>
          <w:rFonts w:ascii="Calibri" w:hAnsi="Calibri"/>
          <w:b/>
          <w:sz w:val="22"/>
          <w:szCs w:val="22"/>
        </w:rPr>
        <w:t>b</w:t>
      </w:r>
      <w:r w:rsidRPr="00990A9B">
        <w:rPr>
          <w:rFonts w:ascii="Calibri" w:hAnsi="Calibri"/>
          <w:b/>
          <w:sz w:val="22"/>
          <w:szCs w:val="22"/>
        </w:rPr>
        <w:t xml:space="preserve">is </w:t>
      </w:r>
      <w:r>
        <w:rPr>
          <w:rFonts w:ascii="Calibri" w:hAnsi="Calibri"/>
          <w:b/>
          <w:sz w:val="22"/>
          <w:szCs w:val="22"/>
        </w:rPr>
        <w:t>27. Mai 2016</w:t>
      </w:r>
    </w:p>
    <w:p w:rsidR="00655997" w:rsidRPr="004750A1" w:rsidRDefault="00655997" w:rsidP="00655997">
      <w:pPr>
        <w:rPr>
          <w:rFonts w:ascii="Calibri" w:hAnsi="Calibri"/>
          <w:sz w:val="22"/>
          <w:szCs w:val="22"/>
        </w:rPr>
      </w:pPr>
    </w:p>
    <w:p w:rsidR="00655997" w:rsidRDefault="00655997" w:rsidP="00655997">
      <w:pPr>
        <w:rPr>
          <w:rFonts w:ascii="Calibri" w:hAnsi="Calibri"/>
          <w:sz w:val="22"/>
          <w:szCs w:val="22"/>
        </w:rPr>
      </w:pPr>
    </w:p>
    <w:p w:rsidR="00CD7DB8" w:rsidRDefault="00CD7DB8" w:rsidP="00655997">
      <w:pPr>
        <w:rPr>
          <w:rFonts w:ascii="Calibri" w:hAnsi="Calibri"/>
          <w:sz w:val="22"/>
          <w:szCs w:val="22"/>
        </w:rPr>
      </w:pPr>
    </w:p>
    <w:p w:rsidR="00CD7DB8" w:rsidRPr="004750A1" w:rsidRDefault="00CD7DB8" w:rsidP="00655997">
      <w:pPr>
        <w:rPr>
          <w:rFonts w:ascii="Calibri" w:hAnsi="Calibri"/>
          <w:sz w:val="22"/>
          <w:szCs w:val="22"/>
        </w:rPr>
      </w:pPr>
    </w:p>
    <w:p w:rsidR="00CD7DB8" w:rsidRDefault="00CD7DB8" w:rsidP="00071295">
      <w:pPr>
        <w:rPr>
          <w:sz w:val="23"/>
          <w:szCs w:val="23"/>
        </w:rPr>
      </w:pPr>
    </w:p>
    <w:p w:rsidR="00071295" w:rsidRDefault="00071295" w:rsidP="00071295">
      <w:pPr>
        <w:rPr>
          <w:sz w:val="23"/>
          <w:szCs w:val="23"/>
        </w:rPr>
      </w:pPr>
      <w:r>
        <w:rPr>
          <w:sz w:val="23"/>
          <w:szCs w:val="23"/>
        </w:rPr>
        <w:t>Sehr geehrte Leseförderinnen und Leseförderer,</w:t>
      </w:r>
    </w:p>
    <w:p w:rsidR="00071295" w:rsidRDefault="00071295" w:rsidP="00071295">
      <w:pPr>
        <w:rPr>
          <w:sz w:val="12"/>
          <w:szCs w:val="16"/>
        </w:rPr>
      </w:pPr>
    </w:p>
    <w:p w:rsidR="00071295" w:rsidRDefault="00071295" w:rsidP="00071295">
      <w:pPr>
        <w:rPr>
          <w:sz w:val="23"/>
          <w:szCs w:val="23"/>
        </w:rPr>
      </w:pPr>
      <w:r>
        <w:rPr>
          <w:sz w:val="23"/>
          <w:szCs w:val="23"/>
        </w:rPr>
        <w:t>der Arbeitskreis Celler Jugendb</w:t>
      </w:r>
      <w:r w:rsidR="00990A9B">
        <w:rPr>
          <w:sz w:val="23"/>
          <w:szCs w:val="23"/>
        </w:rPr>
        <w:t>uchwoche lädt Sie ein, an der 13</w:t>
      </w:r>
      <w:r>
        <w:rPr>
          <w:sz w:val="23"/>
          <w:szCs w:val="23"/>
        </w:rPr>
        <w:t>. Celler Jugendbuchwoche teilzu</w:t>
      </w:r>
      <w:r>
        <w:rPr>
          <w:sz w:val="23"/>
          <w:szCs w:val="23"/>
        </w:rPr>
        <w:softHyphen/>
        <w:t xml:space="preserve">nehmen. Sie findet im nächsten Jahr vom </w:t>
      </w:r>
      <w:r w:rsidR="00990A9B">
        <w:rPr>
          <w:sz w:val="23"/>
          <w:szCs w:val="23"/>
        </w:rPr>
        <w:t>23.</w:t>
      </w:r>
      <w:r>
        <w:rPr>
          <w:sz w:val="23"/>
          <w:szCs w:val="23"/>
        </w:rPr>
        <w:t xml:space="preserve"> </w:t>
      </w:r>
      <w:r w:rsidR="00990A9B">
        <w:rPr>
          <w:sz w:val="23"/>
          <w:szCs w:val="23"/>
        </w:rPr>
        <w:t>Mai</w:t>
      </w:r>
      <w:r>
        <w:rPr>
          <w:sz w:val="23"/>
          <w:szCs w:val="23"/>
        </w:rPr>
        <w:t xml:space="preserve"> (Mo) bis </w:t>
      </w:r>
      <w:r w:rsidR="00990A9B">
        <w:rPr>
          <w:sz w:val="23"/>
          <w:szCs w:val="23"/>
        </w:rPr>
        <w:t>27. Mai (Fr) 2016</w:t>
      </w:r>
      <w:r>
        <w:rPr>
          <w:sz w:val="23"/>
          <w:szCs w:val="23"/>
        </w:rPr>
        <w:t xml:space="preserve"> statt.</w:t>
      </w:r>
    </w:p>
    <w:p w:rsidR="00071295" w:rsidRDefault="00071295" w:rsidP="00071295">
      <w:pPr>
        <w:rPr>
          <w:sz w:val="12"/>
          <w:szCs w:val="16"/>
        </w:rPr>
      </w:pPr>
    </w:p>
    <w:p w:rsidR="00071295" w:rsidRDefault="00BB32B0" w:rsidP="00071295">
      <w:pPr>
        <w:rPr>
          <w:sz w:val="23"/>
          <w:szCs w:val="23"/>
        </w:rPr>
      </w:pPr>
      <w:r>
        <w:rPr>
          <w:sz w:val="23"/>
          <w:szCs w:val="23"/>
        </w:rPr>
        <w:t>Wir haben Folgendes</w:t>
      </w:r>
      <w:r w:rsidR="00071295">
        <w:rPr>
          <w:sz w:val="23"/>
          <w:szCs w:val="23"/>
        </w:rPr>
        <w:t xml:space="preserve"> für Kinder und junge Leute vorbereitet:</w:t>
      </w:r>
    </w:p>
    <w:p w:rsidR="00071295" w:rsidRDefault="00071295" w:rsidP="00071295">
      <w:pPr>
        <w:rPr>
          <w:sz w:val="9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Cs/>
          <w:sz w:val="3"/>
          <w:szCs w:val="23"/>
        </w:rPr>
      </w:pPr>
    </w:p>
    <w:p w:rsidR="00071295" w:rsidRDefault="00BB32B0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 xml:space="preserve">Im </w:t>
      </w:r>
      <w:r w:rsidR="00071295">
        <w:rPr>
          <w:bCs/>
          <w:sz w:val="23"/>
          <w:szCs w:val="23"/>
          <w:u w:val="single"/>
        </w:rPr>
        <w:t>Mittelpunkt der Jugendbuchwoche</w:t>
      </w:r>
      <w:r>
        <w:rPr>
          <w:bCs/>
          <w:sz w:val="23"/>
          <w:szCs w:val="23"/>
        </w:rPr>
        <w:t xml:space="preserve"> stehen</w:t>
      </w:r>
      <w:r w:rsidR="00071295">
        <w:rPr>
          <w:bCs/>
          <w:sz w:val="23"/>
          <w:szCs w:val="23"/>
        </w:rPr>
        <w:t xml:space="preserve"> wieder die</w:t>
      </w:r>
      <w:r w:rsidR="00071295">
        <w:rPr>
          <w:b/>
          <w:bCs/>
          <w:sz w:val="23"/>
          <w:szCs w:val="23"/>
        </w:rPr>
        <w:t xml:space="preserve"> 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b/>
          <w:bCs/>
          <w:sz w:val="26"/>
          <w:szCs w:val="24"/>
          <w:u w:val="single"/>
        </w:rPr>
      </w:pPr>
      <w:r>
        <w:rPr>
          <w:b/>
          <w:bCs/>
          <w:sz w:val="26"/>
          <w:szCs w:val="24"/>
          <w:u w:val="single"/>
        </w:rPr>
        <w:t>Autorenlesungen.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Sie wollen sich eine Au</w:t>
      </w:r>
      <w:r w:rsidR="00BB32B0">
        <w:rPr>
          <w:sz w:val="23"/>
          <w:szCs w:val="23"/>
        </w:rPr>
        <w:t>torin oder einen Autor einladen</w:t>
      </w:r>
      <w:r>
        <w:rPr>
          <w:sz w:val="23"/>
          <w:szCs w:val="23"/>
        </w:rPr>
        <w:t>?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1.</w:t>
      </w:r>
      <w:r>
        <w:rPr>
          <w:sz w:val="23"/>
          <w:szCs w:val="23"/>
        </w:rPr>
        <w:tab/>
        <w:t>Studieren Sie di</w:t>
      </w:r>
      <w:r w:rsidR="00990A9B">
        <w:rPr>
          <w:sz w:val="23"/>
          <w:szCs w:val="23"/>
        </w:rPr>
        <w:t>e mitgeschickten, von uns zur 13</w:t>
      </w:r>
      <w:r>
        <w:rPr>
          <w:sz w:val="23"/>
          <w:szCs w:val="23"/>
        </w:rPr>
        <w:t>. Jugendbuchwoche aktualisierten Autorenporträts.</w:t>
      </w:r>
      <w:r w:rsidR="004F3050">
        <w:rPr>
          <w:sz w:val="23"/>
          <w:szCs w:val="23"/>
        </w:rPr>
        <w:t xml:space="preserve"> Wir können alle aufgeführten 22</w:t>
      </w:r>
      <w:r>
        <w:rPr>
          <w:sz w:val="23"/>
          <w:szCs w:val="23"/>
        </w:rPr>
        <w:t xml:space="preserve"> Autorinnen und Autoren empfehlen.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ab/>
        <w:t xml:space="preserve">Zur Vorbereitung Ihrer Klassen können Sie das Lesebuch „Lesereien“ nutzen. Jede Schule hat 2010 einen Klassensatz erhalten. Dort finden Sie von fast allen Autorinnen und Autoren einen Text. 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b/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2.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Melden Sie Ihre Wunschlesungen bitte auf beiliegendem Formular bei uns an. </w:t>
      </w:r>
      <w:r>
        <w:rPr>
          <w:sz w:val="23"/>
          <w:szCs w:val="23"/>
        </w:rPr>
        <w:br/>
      </w:r>
      <w:r>
        <w:rPr>
          <w:b/>
          <w:bCs/>
          <w:sz w:val="23"/>
          <w:szCs w:val="23"/>
          <w:u w:val="single"/>
        </w:rPr>
        <w:t>Termin für die Anmeldung der Lesungen: ab sofo</w:t>
      </w:r>
      <w:r w:rsidR="00990A9B">
        <w:rPr>
          <w:b/>
          <w:bCs/>
          <w:sz w:val="23"/>
          <w:szCs w:val="23"/>
          <w:u w:val="single"/>
        </w:rPr>
        <w:t>rt bis zum 15. Februar (Mo) 2016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  <w:u w:val="single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3.</w:t>
      </w:r>
      <w:r>
        <w:rPr>
          <w:sz w:val="23"/>
          <w:szCs w:val="23"/>
        </w:rPr>
        <w:tab/>
        <w:t xml:space="preserve">Damit eine wirkliche Begegnung der jungen Leute mit dem Autor oder der Autorin stattfinden kann, soll die Zuhörerschaft nicht größer als zwei Klassen sein. (So lautet auch unser Honorarvertrag.) 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4.</w:t>
      </w:r>
      <w:r>
        <w:rPr>
          <w:sz w:val="23"/>
          <w:szCs w:val="23"/>
        </w:rPr>
        <w:tab/>
        <w:t>Die Teilnehmer zahlen</w:t>
      </w:r>
      <w:r w:rsidR="009C1E0E">
        <w:rPr>
          <w:sz w:val="23"/>
          <w:szCs w:val="23"/>
        </w:rPr>
        <w:t xml:space="preserve"> pro Lesung einen Beitrag von 14</w:t>
      </w:r>
      <w:r>
        <w:rPr>
          <w:sz w:val="23"/>
          <w:szCs w:val="23"/>
        </w:rPr>
        <w:t xml:space="preserve">0 €. Die Rechnung über diesen Betrag erhalten Sie nach Abschluss der Jugendbuchwoche vom </w:t>
      </w:r>
      <w:proofErr w:type="spellStart"/>
      <w:r>
        <w:rPr>
          <w:sz w:val="23"/>
          <w:szCs w:val="23"/>
        </w:rPr>
        <w:t>Bödecker</w:t>
      </w:r>
      <w:proofErr w:type="spellEnd"/>
      <w:r>
        <w:rPr>
          <w:sz w:val="23"/>
          <w:szCs w:val="23"/>
        </w:rPr>
        <w:t>-Kreis e.V., mit dem wir zusammenarbeiten. (</w:t>
      </w:r>
      <w:hyperlink r:id="rId9" w:history="1">
        <w:r>
          <w:rPr>
            <w:rStyle w:val="Hyperlink"/>
            <w:sz w:val="23"/>
            <w:szCs w:val="23"/>
          </w:rPr>
          <w:t>www.Boedecker-Kreis.de</w:t>
        </w:r>
      </w:hyperlink>
      <w:r>
        <w:rPr>
          <w:sz w:val="23"/>
          <w:szCs w:val="23"/>
        </w:rPr>
        <w:t>)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b/>
          <w:sz w:val="23"/>
          <w:szCs w:val="23"/>
        </w:rPr>
        <w:t>5.</w:t>
      </w:r>
      <w:r>
        <w:rPr>
          <w:sz w:val="23"/>
          <w:szCs w:val="23"/>
        </w:rPr>
        <w:tab/>
        <w:t xml:space="preserve">Und noch eine Bitte: </w:t>
      </w:r>
      <w:r>
        <w:rPr>
          <w:b/>
          <w:bCs/>
          <w:sz w:val="23"/>
          <w:szCs w:val="23"/>
        </w:rPr>
        <w:t>Helfen Sie mit bei der Suche nach Sponsoren</w:t>
      </w:r>
      <w:r w:rsidR="009C1E0E">
        <w:rPr>
          <w:sz w:val="23"/>
          <w:szCs w:val="23"/>
        </w:rPr>
        <w:t>. Der Betrag von 14</w:t>
      </w:r>
      <w:r>
        <w:rPr>
          <w:sz w:val="23"/>
          <w:szCs w:val="23"/>
        </w:rPr>
        <w:t xml:space="preserve">0 € deckt weder das tatsächliche Honorar noch gar die Reisekosten für eine Autorenlesung. Im Durchschnitt liegen die Kosten um ca. </w:t>
      </w:r>
      <w:r w:rsidR="009C1E0E">
        <w:rPr>
          <w:i/>
          <w:iCs/>
          <w:sz w:val="23"/>
          <w:szCs w:val="23"/>
        </w:rPr>
        <w:t>10</w:t>
      </w:r>
      <w:r>
        <w:rPr>
          <w:i/>
          <w:iCs/>
          <w:sz w:val="23"/>
          <w:szCs w:val="23"/>
        </w:rPr>
        <w:t>0 € höher</w:t>
      </w:r>
      <w:r w:rsidR="002E230E">
        <w:rPr>
          <w:sz w:val="23"/>
          <w:szCs w:val="23"/>
        </w:rPr>
        <w:t>. D</w:t>
      </w:r>
      <w:r>
        <w:rPr>
          <w:sz w:val="23"/>
          <w:szCs w:val="23"/>
        </w:rPr>
        <w:t>iesen zusätzlichen Betrag müssen wir, der ehrenamtlich arbeitende Arbeitskreis Celler Jugendbuchwoche, durch Spendengeld aufbringen.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ab/>
        <w:t>Einen Flyer für die Sponsorensuche fügen wir bei. Alle Sponsoren erscheinen namentlich in einem späteren Faltblatt mit dem Veranstaltungsprogramm, das vieltausendmal gedruckt wird.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ab/>
        <w:t>Sollten Sie aber di</w:t>
      </w:r>
      <w:r w:rsidR="009C1E0E">
        <w:rPr>
          <w:sz w:val="23"/>
          <w:szCs w:val="23"/>
        </w:rPr>
        <w:t>e für eine Lesung notwendigen 14</w:t>
      </w:r>
      <w:r>
        <w:rPr>
          <w:sz w:val="23"/>
          <w:szCs w:val="23"/>
        </w:rPr>
        <w:t>0 € in Ihren Klassen nicht ganz zusammen bekommen, versuchen wir zu helfen. Scheuen Sie sich nicht, uns anzusprechen.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sz w:val="23"/>
          <w:szCs w:val="23"/>
        </w:rPr>
      </w:pPr>
    </w:p>
    <w:p w:rsidR="00071295" w:rsidRDefault="00071295" w:rsidP="00071295">
      <w:pPr>
        <w:pStyle w:val="Textkrper-Zeileneinzug"/>
        <w:rPr>
          <w:b/>
          <w:u w:val="single"/>
        </w:rPr>
      </w:pPr>
      <w:r>
        <w:rPr>
          <w:b/>
        </w:rPr>
        <w:t>6.</w:t>
      </w:r>
      <w:r>
        <w:tab/>
        <w:t>Nach Eingang Ihrer Anmeldungen arbeiten wir einen differenzierten Lesungsplan für Stadt und Landkrei</w:t>
      </w:r>
      <w:r w:rsidR="009C1E0E">
        <w:t xml:space="preserve">s aus. Sie erhalten </w:t>
      </w:r>
      <w:r w:rsidR="002E230E">
        <w:t>in der Woche nach den Osterferien</w:t>
      </w:r>
      <w:r>
        <w:t xml:space="preserve"> Bescheid, ob und wann die von Ihnen gewünschten Lesungen realisiert werden können.</w:t>
      </w:r>
      <w:r>
        <w:rPr>
          <w:b/>
          <w:u w:val="single"/>
        </w:rPr>
        <w:t xml:space="preserve"> </w:t>
      </w:r>
    </w:p>
    <w:p w:rsidR="00071295" w:rsidRDefault="00071295" w:rsidP="0007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5"/>
          <w:szCs w:val="23"/>
        </w:rPr>
      </w:pPr>
      <w:r>
        <w:rPr>
          <w:sz w:val="5"/>
          <w:szCs w:val="23"/>
        </w:rPr>
        <w:t xml:space="preserve"> (</w:t>
      </w:r>
    </w:p>
    <w:p w:rsidR="00071295" w:rsidRDefault="00071295" w:rsidP="00071295">
      <w:pPr>
        <w:rPr>
          <w:sz w:val="7"/>
        </w:rPr>
      </w:pPr>
    </w:p>
    <w:p w:rsidR="00071295" w:rsidRDefault="00071295" w:rsidP="00071295">
      <w:pPr>
        <w:rPr>
          <w:sz w:val="23"/>
        </w:rPr>
      </w:pPr>
      <w:r>
        <w:rPr>
          <w:b/>
          <w:sz w:val="23"/>
        </w:rPr>
        <w:t>Ansprechpartner für Lesungsfragen:</w:t>
      </w:r>
      <w:r>
        <w:rPr>
          <w:sz w:val="23"/>
        </w:rPr>
        <w:t xml:space="preserve"> </w:t>
      </w:r>
      <w:r w:rsidR="002E230E">
        <w:rPr>
          <w:sz w:val="23"/>
        </w:rPr>
        <w:t>Asholz-Meine@t-online.de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     </w:t>
      </w:r>
      <w:r>
        <w:rPr>
          <w:sz w:val="39"/>
        </w:rPr>
        <w:sym w:font="Wingdings" w:char="F0E8"/>
      </w:r>
    </w:p>
    <w:p w:rsidR="00071295" w:rsidRDefault="00071295" w:rsidP="00071295">
      <w:pPr>
        <w:rPr>
          <w:sz w:val="23"/>
        </w:rPr>
      </w:pPr>
    </w:p>
    <w:p w:rsidR="00071295" w:rsidRDefault="00071295" w:rsidP="00071295">
      <w:pPr>
        <w:rPr>
          <w:b/>
          <w:sz w:val="23"/>
          <w:u w:val="single"/>
        </w:rPr>
      </w:pPr>
      <w:r>
        <w:rPr>
          <w:b/>
          <w:i/>
          <w:sz w:val="23"/>
          <w:u w:val="single"/>
        </w:rPr>
        <w:t>Wir bieten Ihnen  während der Jugendbuchwoche wieder drei Projekte zum Mitmachen an</w:t>
      </w:r>
      <w:r>
        <w:rPr>
          <w:b/>
          <w:sz w:val="23"/>
          <w:u w:val="single"/>
        </w:rPr>
        <w:t>:</w:t>
      </w:r>
    </w:p>
    <w:p w:rsidR="002E230E" w:rsidRDefault="002E230E" w:rsidP="00071295">
      <w:pPr>
        <w:rPr>
          <w:b/>
          <w:sz w:val="23"/>
          <w:u w:val="single"/>
        </w:rPr>
      </w:pPr>
    </w:p>
    <w:p w:rsidR="00071295" w:rsidRDefault="00071295" w:rsidP="00071295">
      <w:pPr>
        <w:shd w:val="clear" w:color="auto" w:fill="FFFFFF"/>
        <w:spacing w:before="5"/>
        <w:ind w:left="14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Schaufenstergestaltungen</w:t>
      </w:r>
    </w:p>
    <w:p w:rsidR="00071295" w:rsidRDefault="00071295" w:rsidP="00071295">
      <w:pPr>
        <w:shd w:val="clear" w:color="auto" w:fill="FFFFFF"/>
        <w:tabs>
          <w:tab w:val="left" w:pos="288"/>
        </w:tabs>
        <w:rPr>
          <w:color w:val="000000"/>
          <w:spacing w:val="-17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Haben Ihre Klassen Lust, in der Innenstadt Celle oder in Gemeinden im Landkreis ein Schaufenster</w:t>
      </w:r>
      <w:r>
        <w:rPr>
          <w:color w:val="000000"/>
          <w:spacing w:val="-2"/>
          <w:sz w:val="23"/>
          <w:szCs w:val="23"/>
        </w:rPr>
        <w:br/>
      </w:r>
      <w:r>
        <w:rPr>
          <w:color w:val="000000"/>
          <w:sz w:val="23"/>
          <w:szCs w:val="23"/>
        </w:rPr>
        <w:t>zu dekorieren mit Themen wie „Lieblingsbücher", „Bilder zu Büchern", „Mein liebster Leseplatz“?</w:t>
      </w:r>
    </w:p>
    <w:p w:rsidR="00071295" w:rsidRDefault="00071295" w:rsidP="00071295">
      <w:pPr>
        <w:shd w:val="clear" w:color="auto" w:fill="FFFFFF"/>
        <w:tabs>
          <w:tab w:val="left" w:pos="288"/>
        </w:tabs>
        <w:rPr>
          <w:color w:val="000000"/>
          <w:spacing w:val="-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Wenn ja, melden Sie dies Interesse unserem Arbeitskreis, Ansprechpartnerin: Frau </w:t>
      </w:r>
      <w:r w:rsidR="002E230E">
        <w:rPr>
          <w:color w:val="000000"/>
          <w:spacing w:val="1"/>
          <w:sz w:val="23"/>
          <w:szCs w:val="23"/>
        </w:rPr>
        <w:t>Marlis</w:t>
      </w:r>
      <w:r w:rsidR="009C1E0E">
        <w:rPr>
          <w:color w:val="000000"/>
          <w:spacing w:val="1"/>
          <w:sz w:val="23"/>
          <w:szCs w:val="23"/>
        </w:rPr>
        <w:t xml:space="preserve"> Wirth </w:t>
      </w:r>
      <w:r>
        <w:rPr>
          <w:color w:val="000000"/>
          <w:sz w:val="23"/>
          <w:szCs w:val="23"/>
        </w:rPr>
        <w:t xml:space="preserve">(E-Mail: </w:t>
      </w:r>
      <w:r w:rsidR="002E230E">
        <w:rPr>
          <w:color w:val="000000"/>
          <w:sz w:val="23"/>
          <w:szCs w:val="23"/>
        </w:rPr>
        <w:t>elisabeth.wirth@gmx.de</w:t>
      </w:r>
      <w:r>
        <w:rPr>
          <w:color w:val="000000"/>
          <w:sz w:val="23"/>
          <w:szCs w:val="23"/>
        </w:rPr>
        <w:t xml:space="preserve">), und zwar bitte </w:t>
      </w:r>
      <w:r>
        <w:rPr>
          <w:color w:val="000000"/>
          <w:sz w:val="23"/>
          <w:szCs w:val="23"/>
          <w:u w:val="single"/>
        </w:rPr>
        <w:t xml:space="preserve">bis zum </w:t>
      </w:r>
      <w:r w:rsidR="009C1E0E">
        <w:rPr>
          <w:color w:val="000000"/>
          <w:sz w:val="23"/>
          <w:szCs w:val="23"/>
          <w:u w:val="single"/>
        </w:rPr>
        <w:t>15. Februar 2016</w:t>
      </w:r>
      <w:r>
        <w:rPr>
          <w:color w:val="000000"/>
          <w:sz w:val="23"/>
          <w:szCs w:val="23"/>
          <w:u w:val="single"/>
        </w:rPr>
        <w:t xml:space="preserve"> (Mo),</w:t>
      </w:r>
      <w:r>
        <w:rPr>
          <w:color w:val="000000"/>
          <w:sz w:val="23"/>
          <w:szCs w:val="23"/>
        </w:rPr>
        <w:t xml:space="preserve"> dann wird für Sie ein Schau</w:t>
      </w:r>
      <w:r>
        <w:rPr>
          <w:color w:val="000000"/>
          <w:spacing w:val="-1"/>
          <w:sz w:val="23"/>
          <w:szCs w:val="23"/>
        </w:rPr>
        <w:t>fenster gesucht.</w:t>
      </w:r>
    </w:p>
    <w:p w:rsidR="002E230E" w:rsidRDefault="002E230E" w:rsidP="00071295">
      <w:pPr>
        <w:shd w:val="clear" w:color="auto" w:fill="FFFFFF"/>
        <w:tabs>
          <w:tab w:val="left" w:pos="288"/>
        </w:tabs>
        <w:rPr>
          <w:color w:val="000000"/>
          <w:spacing w:val="-1"/>
          <w:sz w:val="23"/>
          <w:szCs w:val="23"/>
        </w:rPr>
      </w:pPr>
    </w:p>
    <w:p w:rsidR="002E230E" w:rsidRDefault="002E230E" w:rsidP="002E230E">
      <w:pPr>
        <w:shd w:val="clear" w:color="auto" w:fill="FFFFFF"/>
        <w:tabs>
          <w:tab w:val="left" w:pos="288"/>
        </w:tabs>
        <w:jc w:val="center"/>
        <w:rPr>
          <w:color w:val="000000"/>
          <w:spacing w:val="-1"/>
          <w:sz w:val="23"/>
          <w:szCs w:val="23"/>
        </w:rPr>
      </w:pPr>
      <w:r>
        <w:rPr>
          <w:b/>
          <w:color w:val="000000"/>
          <w:sz w:val="26"/>
          <w:szCs w:val="28"/>
          <w:u w:val="single"/>
        </w:rPr>
        <w:t>Neue</w:t>
      </w:r>
      <w:r>
        <w:rPr>
          <w:b/>
          <w:color w:val="000000"/>
          <w:sz w:val="26"/>
          <w:szCs w:val="28"/>
          <w:u w:val="single"/>
        </w:rPr>
        <w:t xml:space="preserve"> Straße der Gedichte</w:t>
      </w:r>
    </w:p>
    <w:p w:rsidR="00071295" w:rsidRDefault="00071295" w:rsidP="00071295">
      <w:pPr>
        <w:shd w:val="clear" w:color="auto" w:fill="FFFFFF"/>
        <w:tabs>
          <w:tab w:val="left" w:pos="288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Wir laden Klassen, Kurse, AG-Gruppen ein, die Gedichte lieben und </w:t>
      </w:r>
      <w:r w:rsidR="002E230E">
        <w:rPr>
          <w:color w:val="000000"/>
          <w:sz w:val="23"/>
          <w:szCs w:val="23"/>
        </w:rPr>
        <w:t xml:space="preserve">sie öffentlich am Mittwoch, dem </w:t>
      </w:r>
      <w:r w:rsidR="009C1E0E">
        <w:rPr>
          <w:color w:val="000000"/>
          <w:sz w:val="23"/>
          <w:szCs w:val="23"/>
        </w:rPr>
        <w:t>25</w:t>
      </w:r>
      <w:r>
        <w:rPr>
          <w:color w:val="000000"/>
          <w:sz w:val="23"/>
          <w:szCs w:val="23"/>
        </w:rPr>
        <w:t xml:space="preserve">. </w:t>
      </w:r>
      <w:r w:rsidR="009C1E0E">
        <w:rPr>
          <w:color w:val="000000"/>
          <w:sz w:val="23"/>
          <w:szCs w:val="23"/>
        </w:rPr>
        <w:t xml:space="preserve">Mai, </w:t>
      </w:r>
      <w:r w:rsidR="002E230E">
        <w:rPr>
          <w:color w:val="000000"/>
          <w:sz w:val="23"/>
          <w:szCs w:val="23"/>
        </w:rPr>
        <w:t>14:00</w:t>
      </w:r>
      <w:r>
        <w:rPr>
          <w:color w:val="000000"/>
          <w:sz w:val="23"/>
          <w:szCs w:val="23"/>
        </w:rPr>
        <w:t xml:space="preserve"> Uhr bis 15</w:t>
      </w:r>
      <w:r w:rsidR="002E230E">
        <w:rPr>
          <w:color w:val="000000"/>
          <w:sz w:val="23"/>
          <w:szCs w:val="23"/>
        </w:rPr>
        <w:t>:3</w:t>
      </w:r>
      <w:r w:rsidR="009C1E0E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 xml:space="preserve"> Uhr, in der </w:t>
      </w:r>
      <w:r w:rsidR="002E230E">
        <w:rPr>
          <w:b/>
          <w:color w:val="000000"/>
          <w:sz w:val="23"/>
          <w:szCs w:val="23"/>
        </w:rPr>
        <w:t xml:space="preserve">Neuen Straße </w:t>
      </w:r>
      <w:r w:rsidR="00A50626">
        <w:rPr>
          <w:b/>
          <w:color w:val="000000"/>
          <w:sz w:val="23"/>
          <w:szCs w:val="23"/>
        </w:rPr>
        <w:t xml:space="preserve">in Celle </w:t>
      </w:r>
      <w:r w:rsidR="002E230E">
        <w:rPr>
          <w:color w:val="000000"/>
          <w:sz w:val="23"/>
          <w:szCs w:val="23"/>
        </w:rPr>
        <w:t>vortragen wollen</w:t>
      </w:r>
      <w:r w:rsidR="002E230E">
        <w:rPr>
          <w:color w:val="000000"/>
          <w:sz w:val="23"/>
          <w:szCs w:val="23"/>
        </w:rPr>
        <w:t xml:space="preserve">. </w:t>
      </w:r>
      <w:r w:rsidR="009C1E0E">
        <w:rPr>
          <w:color w:val="000000"/>
          <w:sz w:val="23"/>
          <w:szCs w:val="23"/>
          <w:u w:val="single"/>
        </w:rPr>
        <w:t>Anmeldungen – bis zum 15</w:t>
      </w:r>
      <w:r>
        <w:rPr>
          <w:color w:val="000000"/>
          <w:sz w:val="23"/>
          <w:szCs w:val="23"/>
          <w:u w:val="single"/>
        </w:rPr>
        <w:t xml:space="preserve">. Februar (Mo) </w:t>
      </w:r>
      <w:r>
        <w:rPr>
          <w:color w:val="000000"/>
          <w:sz w:val="23"/>
          <w:szCs w:val="23"/>
        </w:rPr>
        <w:t xml:space="preserve">– und Rückfragen bitte an Frau </w:t>
      </w:r>
      <w:r w:rsidR="002E230E">
        <w:rPr>
          <w:color w:val="000000"/>
          <w:sz w:val="23"/>
          <w:szCs w:val="23"/>
        </w:rPr>
        <w:t xml:space="preserve">Elisabeth </w:t>
      </w:r>
      <w:proofErr w:type="spellStart"/>
      <w:r w:rsidR="002E230E">
        <w:rPr>
          <w:color w:val="000000"/>
          <w:sz w:val="23"/>
          <w:szCs w:val="23"/>
        </w:rPr>
        <w:t>Buß</w:t>
      </w:r>
      <w:proofErr w:type="spellEnd"/>
      <w:r>
        <w:rPr>
          <w:color w:val="000000"/>
          <w:sz w:val="23"/>
          <w:szCs w:val="23"/>
        </w:rPr>
        <w:t xml:space="preserve"> (</w:t>
      </w:r>
      <w:r w:rsidR="002E230E">
        <w:rPr>
          <w:color w:val="000000"/>
          <w:sz w:val="23"/>
          <w:szCs w:val="23"/>
        </w:rPr>
        <w:t>E-Mail: lehrerzimmer@altstaedter-schule.de</w:t>
      </w:r>
      <w:r w:rsidR="009C1E0E">
        <w:rPr>
          <w:color w:val="000000"/>
          <w:sz w:val="23"/>
          <w:szCs w:val="23"/>
        </w:rPr>
        <w:t xml:space="preserve">). </w:t>
      </w:r>
      <w:r>
        <w:rPr>
          <w:color w:val="000000"/>
          <w:sz w:val="23"/>
          <w:szCs w:val="23"/>
        </w:rPr>
        <w:t xml:space="preserve">Wir freuen uns sehr auf jedes vorgetragene Gedicht, natürlich auch auf Slam </w:t>
      </w:r>
      <w:proofErr w:type="spellStart"/>
      <w:r>
        <w:rPr>
          <w:color w:val="000000"/>
          <w:sz w:val="23"/>
          <w:szCs w:val="23"/>
        </w:rPr>
        <w:t>Poetry</w:t>
      </w:r>
      <w:proofErr w:type="spellEnd"/>
      <w:r>
        <w:rPr>
          <w:color w:val="000000"/>
          <w:sz w:val="23"/>
          <w:szCs w:val="23"/>
        </w:rPr>
        <w:t>.  - Kleine Podeste (Trittleiter, niedrige Turnkästen, Ruderboot für „John Maynard“ ...) müssten mitgeschleppt oder in den Geschäften in der Neuen Straße ausgeliehen werden, damit man gut sprechen kann, sieht und hört.</w:t>
      </w:r>
    </w:p>
    <w:p w:rsidR="002E230E" w:rsidRDefault="002E230E" w:rsidP="00071295">
      <w:pPr>
        <w:shd w:val="clear" w:color="auto" w:fill="FFFFFF"/>
        <w:ind w:left="14" w:right="461" w:hanging="14"/>
        <w:jc w:val="center"/>
        <w:rPr>
          <w:b/>
          <w:sz w:val="26"/>
          <w:szCs w:val="26"/>
          <w:u w:val="single"/>
        </w:rPr>
      </w:pPr>
    </w:p>
    <w:p w:rsidR="00071295" w:rsidRDefault="009C1E0E" w:rsidP="00071295">
      <w:pPr>
        <w:shd w:val="clear" w:color="auto" w:fill="FFFFFF"/>
        <w:ind w:left="14" w:right="461" w:hanging="14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Schriftkunst</w:t>
      </w:r>
    </w:p>
    <w:p w:rsidR="002E230E" w:rsidRPr="00A50626" w:rsidRDefault="002E230E" w:rsidP="00071295">
      <w:pPr>
        <w:shd w:val="clear" w:color="auto" w:fill="FFFFFF"/>
        <w:ind w:left="14" w:right="461" w:hanging="14"/>
        <w:jc w:val="center"/>
        <w:rPr>
          <w:szCs w:val="24"/>
        </w:rPr>
      </w:pPr>
      <w:r w:rsidRPr="00A50626">
        <w:rPr>
          <w:szCs w:val="24"/>
        </w:rPr>
        <w:t>Gestal</w:t>
      </w:r>
      <w:r w:rsidR="00A50626" w:rsidRPr="00A50626">
        <w:rPr>
          <w:szCs w:val="24"/>
        </w:rPr>
        <w:t>te und erfinde deine eigene fan</w:t>
      </w:r>
      <w:r w:rsidRPr="00A50626">
        <w:rPr>
          <w:szCs w:val="24"/>
        </w:rPr>
        <w:t>tasievolle Schrift</w:t>
      </w:r>
    </w:p>
    <w:p w:rsidR="00071295" w:rsidRPr="00A50626" w:rsidRDefault="00A50626" w:rsidP="00A50626">
      <w:pPr>
        <w:shd w:val="clear" w:color="auto" w:fill="FFFFFF"/>
        <w:ind w:right="461"/>
        <w:rPr>
          <w:szCs w:val="24"/>
          <w:u w:val="single"/>
        </w:rPr>
      </w:pPr>
      <w:r w:rsidRPr="00A50626">
        <w:rPr>
          <w:szCs w:val="24"/>
          <w:u w:val="single"/>
        </w:rPr>
        <w:t>Abgabe der K</w:t>
      </w:r>
      <w:r w:rsidR="00071295" w:rsidRPr="00A50626">
        <w:rPr>
          <w:szCs w:val="24"/>
          <w:u w:val="single"/>
        </w:rPr>
        <w:t xml:space="preserve">unst-Werke bis zum 01. </w:t>
      </w:r>
      <w:r w:rsidRPr="00A50626">
        <w:rPr>
          <w:szCs w:val="24"/>
          <w:u w:val="single"/>
        </w:rPr>
        <w:t>Mai</w:t>
      </w:r>
      <w:r w:rsidR="00071295" w:rsidRPr="00A50626">
        <w:rPr>
          <w:szCs w:val="24"/>
          <w:u w:val="single"/>
        </w:rPr>
        <w:t xml:space="preserve"> in der Stadtbibliothek Celle.</w:t>
      </w:r>
    </w:p>
    <w:p w:rsidR="00071295" w:rsidRDefault="00071295" w:rsidP="00A50626">
      <w:pPr>
        <w:shd w:val="clear" w:color="auto" w:fill="FFFFFF"/>
        <w:ind w:left="14" w:right="461" w:hanging="14"/>
        <w:rPr>
          <w:szCs w:val="24"/>
        </w:rPr>
      </w:pPr>
      <w:r w:rsidRPr="00A50626">
        <w:rPr>
          <w:szCs w:val="24"/>
        </w:rPr>
        <w:t>An</w:t>
      </w:r>
      <w:r w:rsidR="00A50626">
        <w:rPr>
          <w:szCs w:val="24"/>
        </w:rPr>
        <w:t>sprechpartnerin: Sigrid Lenz (</w:t>
      </w:r>
      <w:r w:rsidRPr="00A50626">
        <w:rPr>
          <w:szCs w:val="24"/>
        </w:rPr>
        <w:t>E-Mail: sigridlenz@icloud.com</w:t>
      </w:r>
      <w:r w:rsidR="00A50626">
        <w:rPr>
          <w:szCs w:val="24"/>
        </w:rPr>
        <w:t>)</w:t>
      </w:r>
    </w:p>
    <w:p w:rsidR="00071295" w:rsidRDefault="00071295" w:rsidP="00071295">
      <w:pPr>
        <w:shd w:val="clear" w:color="auto" w:fill="FFFFFF"/>
        <w:ind w:left="14" w:right="461" w:hanging="14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071295" w:rsidRDefault="00071295" w:rsidP="00071295">
      <w:pPr>
        <w:rPr>
          <w:sz w:val="23"/>
        </w:rPr>
      </w:pPr>
      <w:r>
        <w:rPr>
          <w:sz w:val="23"/>
        </w:rPr>
        <w:t>Weiter</w:t>
      </w:r>
      <w:r w:rsidR="009C1E0E">
        <w:rPr>
          <w:sz w:val="23"/>
        </w:rPr>
        <w:t>e Veranstaltungen während der 13</w:t>
      </w:r>
      <w:r>
        <w:rPr>
          <w:sz w:val="23"/>
        </w:rPr>
        <w:t>. Jugendbuchwoche:</w:t>
      </w:r>
    </w:p>
    <w:p w:rsidR="00071295" w:rsidRDefault="00071295" w:rsidP="00A50626">
      <w:pPr>
        <w:shd w:val="clear" w:color="auto" w:fill="FFFFFF"/>
        <w:tabs>
          <w:tab w:val="left" w:pos="284"/>
        </w:tabs>
        <w:spacing w:before="5"/>
        <w:ind w:left="280" w:hanging="270"/>
        <w:rPr>
          <w:b/>
          <w:sz w:val="23"/>
          <w:szCs w:val="23"/>
        </w:rPr>
      </w:pPr>
      <w:r>
        <w:rPr>
          <w:b/>
          <w:sz w:val="23"/>
          <w:szCs w:val="23"/>
        </w:rPr>
        <w:t>•</w:t>
      </w:r>
      <w:r>
        <w:rPr>
          <w:b/>
          <w:sz w:val="23"/>
          <w:szCs w:val="23"/>
        </w:rPr>
        <w:tab/>
        <w:t xml:space="preserve">Lese-Zelt und Bücherbus auf dem </w:t>
      </w:r>
      <w:r w:rsidR="00F14B8E">
        <w:rPr>
          <w:b/>
          <w:sz w:val="23"/>
          <w:szCs w:val="23"/>
        </w:rPr>
        <w:t>Arno-Schmidt-Platz</w:t>
      </w:r>
      <w:r>
        <w:rPr>
          <w:b/>
          <w:sz w:val="23"/>
          <w:szCs w:val="23"/>
        </w:rPr>
        <w:t>,</w:t>
      </w:r>
      <w:r w:rsidR="00F14B8E">
        <w:rPr>
          <w:b/>
          <w:sz w:val="23"/>
          <w:szCs w:val="23"/>
        </w:rPr>
        <w:t xml:space="preserve"> Celle</w:t>
      </w:r>
    </w:p>
    <w:p w:rsidR="00071295" w:rsidRDefault="009C1E0E" w:rsidP="00071295">
      <w:pPr>
        <w:shd w:val="clear" w:color="auto" w:fill="FFFFFF"/>
        <w:ind w:left="293"/>
        <w:rPr>
          <w:sz w:val="23"/>
          <w:szCs w:val="23"/>
        </w:rPr>
      </w:pPr>
      <w:r>
        <w:rPr>
          <w:color w:val="000000"/>
          <w:sz w:val="23"/>
          <w:szCs w:val="23"/>
        </w:rPr>
        <w:t>Dienstag, 24</w:t>
      </w:r>
      <w:r w:rsidR="00071295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 xml:space="preserve">Mai, </w:t>
      </w:r>
      <w:r w:rsidR="00A50626">
        <w:rPr>
          <w:color w:val="000000"/>
          <w:sz w:val="23"/>
          <w:szCs w:val="23"/>
        </w:rPr>
        <w:t>15:00 – 17:00</w:t>
      </w:r>
      <w:r w:rsidR="00071295">
        <w:rPr>
          <w:color w:val="000000"/>
          <w:sz w:val="23"/>
          <w:szCs w:val="23"/>
        </w:rPr>
        <w:t xml:space="preserve"> Uhr:</w:t>
      </w:r>
    </w:p>
    <w:p w:rsidR="00071295" w:rsidRPr="009C1E0E" w:rsidRDefault="00A50626" w:rsidP="009C1E0E">
      <w:pPr>
        <w:shd w:val="clear" w:color="auto" w:fill="FFFFFF"/>
        <w:ind w:left="302"/>
        <w:rPr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6</w:t>
      </w:r>
      <w:r w:rsidR="00071295">
        <w:rPr>
          <w:color w:val="000000"/>
          <w:spacing w:val="-2"/>
          <w:sz w:val="23"/>
          <w:szCs w:val="23"/>
        </w:rPr>
        <w:t xml:space="preserve"> Autorinnen und Autoren lesen im Lese-Zelt, Kinder-Programm im Bücherbus der Kreisfahrbücherei</w:t>
      </w:r>
    </w:p>
    <w:p w:rsidR="00071295" w:rsidRDefault="00071295" w:rsidP="009C1E0E">
      <w:pPr>
        <w:tabs>
          <w:tab w:val="left" w:pos="284"/>
        </w:tabs>
        <w:ind w:left="284" w:hanging="284"/>
        <w:rPr>
          <w:i/>
          <w:color w:val="000000"/>
          <w:spacing w:val="-2"/>
          <w:sz w:val="23"/>
          <w:szCs w:val="23"/>
        </w:rPr>
      </w:pPr>
    </w:p>
    <w:p w:rsidR="00573403" w:rsidRDefault="00071295" w:rsidP="00071295">
      <w:pPr>
        <w:shd w:val="clear" w:color="auto" w:fill="FFFFFF"/>
        <w:ind w:left="14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Und hier schon ein Hinweis:</w:t>
      </w:r>
    </w:p>
    <w:p w:rsidR="00071295" w:rsidRDefault="00071295" w:rsidP="00071295">
      <w:pPr>
        <w:shd w:val="clear" w:color="auto" w:fill="FFFFFF"/>
        <w:ind w:left="1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147955</wp:posOffset>
                </wp:positionV>
                <wp:extent cx="2959100" cy="1076325"/>
                <wp:effectExtent l="0" t="0" r="12700" b="1587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95" w:rsidRDefault="00573403" w:rsidP="00071295">
                            <w:pPr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Aus Anlass der 13</w:t>
                            </w:r>
                            <w:r w:rsidR="00071295">
                              <w:rPr>
                                <w:sz w:val="23"/>
                              </w:rPr>
                              <w:t xml:space="preserve">. Celler Jugendbuchwoche möchten wir Sie und unsere Sponsoren sowie </w:t>
                            </w:r>
                            <w:r w:rsidR="00071295">
                              <w:rPr>
                                <w:spacing w:val="-2"/>
                                <w:sz w:val="23"/>
                              </w:rPr>
                              <w:t>die dann anwesenden Autorinnen und Autoren</w:t>
                            </w:r>
                          </w:p>
                          <w:p w:rsidR="00071295" w:rsidRDefault="00071295" w:rsidP="00071295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pacing w:val="2"/>
                                <w:sz w:val="23"/>
                              </w:rPr>
                            </w:pPr>
                            <w:r>
                              <w:rPr>
                                <w:spacing w:val="2"/>
                                <w:sz w:val="23"/>
                              </w:rPr>
                              <w:t xml:space="preserve">herzlich zu einem </w:t>
                            </w:r>
                            <w:r>
                              <w:rPr>
                                <w:b/>
                                <w:spacing w:val="2"/>
                                <w:sz w:val="23"/>
                              </w:rPr>
                              <w:t>Empfang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 xml:space="preserve"> einladen</w:t>
                            </w:r>
                          </w:p>
                          <w:p w:rsidR="00071295" w:rsidRDefault="00071295" w:rsidP="00071295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für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Montag, </w:t>
                            </w:r>
                            <w:r w:rsidR="00A50626">
                              <w:rPr>
                                <w:b/>
                                <w:sz w:val="23"/>
                              </w:rPr>
                              <w:t>den 23. Mai 2016, 18</w:t>
                            </w:r>
                            <w:r w:rsidR="00573403">
                              <w:rPr>
                                <w:b/>
                                <w:sz w:val="23"/>
                              </w:rPr>
                              <w:t>:</w:t>
                            </w:r>
                            <w:r w:rsidR="00A50626">
                              <w:rPr>
                                <w:b/>
                                <w:sz w:val="23"/>
                              </w:rPr>
                              <w:t>0</w:t>
                            </w:r>
                            <w:r>
                              <w:rPr>
                                <w:b/>
                                <w:sz w:val="23"/>
                              </w:rPr>
                              <w:t>0 Uhr</w:t>
                            </w:r>
                            <w:r>
                              <w:rPr>
                                <w:sz w:val="23"/>
                              </w:rPr>
                              <w:t>,</w:t>
                            </w:r>
                          </w:p>
                          <w:p w:rsidR="00071295" w:rsidRDefault="00573403" w:rsidP="00071295">
                            <w:pPr>
                              <w:rPr>
                                <w:spacing w:val="4"/>
                                <w:sz w:val="23"/>
                              </w:rPr>
                            </w:pPr>
                            <w:r>
                              <w:rPr>
                                <w:spacing w:val="4"/>
                                <w:sz w:val="23"/>
                              </w:rPr>
                              <w:t xml:space="preserve">in der Stadtbibliothek </w:t>
                            </w:r>
                            <w:r w:rsidR="00071295">
                              <w:rPr>
                                <w:spacing w:val="6"/>
                                <w:sz w:val="23"/>
                              </w:rPr>
                              <w:t>Celle</w:t>
                            </w:r>
                            <w:r w:rsidR="00071295">
                              <w:rPr>
                                <w:spacing w:val="4"/>
                                <w:sz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110.45pt;margin-top:11.65pt;width:233pt;height:84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">
                <v:textbox style="mso-fit-shape-to-text:t">
                  <w:txbxContent>
                    <w:p w:rsidR="00071295" w:rsidRDefault="00573403" w:rsidP="00071295">
                      <w:pPr>
                        <w:jc w:val="both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Aus Anlass der 13</w:t>
                      </w:r>
                      <w:r w:rsidR="00071295">
                        <w:rPr>
                          <w:sz w:val="23"/>
                        </w:rPr>
                        <w:t xml:space="preserve">. Celler Jugendbuchwoche möchten wir Sie und unsere Sponsoren sowie </w:t>
                      </w:r>
                      <w:r w:rsidR="00071295">
                        <w:rPr>
                          <w:spacing w:val="-2"/>
                          <w:sz w:val="23"/>
                        </w:rPr>
                        <w:t>die dann anwesenden Autorinnen und Autoren</w:t>
                      </w:r>
                    </w:p>
                    <w:p w:rsidR="00071295" w:rsidRDefault="00071295" w:rsidP="00071295">
                      <w:pPr>
                        <w:tabs>
                          <w:tab w:val="left" w:pos="426"/>
                        </w:tabs>
                        <w:ind w:left="426"/>
                        <w:rPr>
                          <w:spacing w:val="2"/>
                          <w:sz w:val="23"/>
                        </w:rPr>
                      </w:pPr>
                      <w:r>
                        <w:rPr>
                          <w:spacing w:val="2"/>
                          <w:sz w:val="23"/>
                        </w:rPr>
                        <w:t xml:space="preserve">herzlich zu einem </w:t>
                      </w:r>
                      <w:r>
                        <w:rPr>
                          <w:b/>
                          <w:spacing w:val="2"/>
                          <w:sz w:val="23"/>
                        </w:rPr>
                        <w:t>Empfang</w:t>
                      </w:r>
                      <w:r>
                        <w:rPr>
                          <w:spacing w:val="2"/>
                          <w:sz w:val="23"/>
                        </w:rPr>
                        <w:t xml:space="preserve"> einladen</w:t>
                      </w:r>
                    </w:p>
                    <w:p w:rsidR="00071295" w:rsidRDefault="00071295" w:rsidP="00071295">
                      <w:pPr>
                        <w:tabs>
                          <w:tab w:val="left" w:pos="426"/>
                        </w:tabs>
                        <w:ind w:left="426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 xml:space="preserve">für </w:t>
                      </w:r>
                      <w:r>
                        <w:rPr>
                          <w:b/>
                          <w:sz w:val="23"/>
                        </w:rPr>
                        <w:t xml:space="preserve">Montag, </w:t>
                      </w:r>
                      <w:r w:rsidR="00A50626">
                        <w:rPr>
                          <w:b/>
                          <w:sz w:val="23"/>
                        </w:rPr>
                        <w:t>den 23. Mai 2016, 18</w:t>
                      </w:r>
                      <w:r w:rsidR="00573403">
                        <w:rPr>
                          <w:b/>
                          <w:sz w:val="23"/>
                        </w:rPr>
                        <w:t>:</w:t>
                      </w:r>
                      <w:r w:rsidR="00A50626">
                        <w:rPr>
                          <w:b/>
                          <w:sz w:val="23"/>
                        </w:rPr>
                        <w:t>0</w:t>
                      </w:r>
                      <w:r>
                        <w:rPr>
                          <w:b/>
                          <w:sz w:val="23"/>
                        </w:rPr>
                        <w:t>0 Uhr</w:t>
                      </w:r>
                      <w:r>
                        <w:rPr>
                          <w:sz w:val="23"/>
                        </w:rPr>
                        <w:t>,</w:t>
                      </w:r>
                    </w:p>
                    <w:p w:rsidR="00071295" w:rsidRDefault="00573403" w:rsidP="00071295">
                      <w:pPr>
                        <w:rPr>
                          <w:spacing w:val="4"/>
                          <w:sz w:val="23"/>
                        </w:rPr>
                      </w:pPr>
                      <w:r>
                        <w:rPr>
                          <w:spacing w:val="4"/>
                          <w:sz w:val="23"/>
                        </w:rPr>
                        <w:t xml:space="preserve">in der Stadtbibliothek </w:t>
                      </w:r>
                      <w:r w:rsidR="00071295">
                        <w:rPr>
                          <w:spacing w:val="6"/>
                          <w:sz w:val="23"/>
                        </w:rPr>
                        <w:t>Celle</w:t>
                      </w:r>
                      <w:r w:rsidR="00071295">
                        <w:rPr>
                          <w:spacing w:val="4"/>
                          <w:sz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1295" w:rsidRDefault="00071295" w:rsidP="00071295">
      <w:pPr>
        <w:shd w:val="clear" w:color="auto" w:fill="FFFFFF"/>
        <w:spacing w:before="250"/>
        <w:rPr>
          <w:b/>
          <w:sz w:val="23"/>
          <w:szCs w:val="23"/>
        </w:rPr>
      </w:pPr>
    </w:p>
    <w:p w:rsidR="00071295" w:rsidRDefault="00071295" w:rsidP="00071295">
      <w:pPr>
        <w:shd w:val="clear" w:color="auto" w:fill="FFFFFF"/>
        <w:spacing w:before="250"/>
        <w:rPr>
          <w:b/>
          <w:sz w:val="23"/>
        </w:rPr>
      </w:pPr>
    </w:p>
    <w:p w:rsidR="00071295" w:rsidRDefault="00071295" w:rsidP="00071295">
      <w:pPr>
        <w:shd w:val="clear" w:color="auto" w:fill="FFFFFF"/>
        <w:spacing w:before="245"/>
        <w:ind w:right="5069"/>
        <w:rPr>
          <w:b/>
          <w:color w:val="000000"/>
          <w:spacing w:val="-2"/>
          <w:sz w:val="23"/>
          <w:szCs w:val="23"/>
        </w:rPr>
      </w:pPr>
    </w:p>
    <w:p w:rsidR="00573403" w:rsidRDefault="00573403" w:rsidP="00071295">
      <w:pPr>
        <w:shd w:val="clear" w:color="auto" w:fill="FFFFFF"/>
        <w:spacing w:before="245"/>
        <w:ind w:right="5069"/>
        <w:rPr>
          <w:b/>
          <w:color w:val="000000"/>
          <w:spacing w:val="-2"/>
          <w:sz w:val="23"/>
          <w:szCs w:val="23"/>
        </w:rPr>
      </w:pPr>
    </w:p>
    <w:p w:rsidR="00071295" w:rsidRDefault="00071295" w:rsidP="00071295">
      <w:pPr>
        <w:shd w:val="clear" w:color="auto" w:fill="FFFFFF"/>
        <w:spacing w:before="245"/>
        <w:ind w:right="5069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Mit freundlichen Grüßen und besten Wünschen </w:t>
      </w:r>
    </w:p>
    <w:p w:rsidR="00071295" w:rsidRDefault="00071295" w:rsidP="00071295">
      <w:pPr>
        <w:shd w:val="clear" w:color="auto" w:fill="FFFFFF"/>
        <w:spacing w:before="245"/>
        <w:ind w:right="5069"/>
        <w:rPr>
          <w:sz w:val="23"/>
        </w:rPr>
      </w:pPr>
      <w:r>
        <w:rPr>
          <w:color w:val="000000"/>
          <w:spacing w:val="-1"/>
          <w:sz w:val="23"/>
          <w:szCs w:val="23"/>
        </w:rPr>
        <w:t>Für den Arbeitskreis</w:t>
      </w:r>
    </w:p>
    <w:p w:rsidR="00CC1303" w:rsidRPr="004750A1" w:rsidRDefault="00CC1303" w:rsidP="00F81D9E">
      <w:pPr>
        <w:rPr>
          <w:rFonts w:ascii="Calibri" w:hAnsi="Calibri"/>
          <w:sz w:val="22"/>
          <w:szCs w:val="22"/>
        </w:rPr>
      </w:pPr>
    </w:p>
    <w:p w:rsidR="00CC1303" w:rsidRPr="004750A1" w:rsidRDefault="00CC1303" w:rsidP="00F81D9E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FD3C5F" w:rsidRPr="004750A1" w:rsidTr="004750A1">
        <w:tc>
          <w:tcPr>
            <w:tcW w:w="3164" w:type="dxa"/>
            <w:shd w:val="clear" w:color="auto" w:fill="auto"/>
          </w:tcPr>
          <w:p w:rsidR="000D0E72" w:rsidRPr="004750A1" w:rsidRDefault="00FD3C5F" w:rsidP="00F81D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xxxxxxxxxxxxxxxx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BB2138" w:rsidRPr="004750A1" w:rsidRDefault="00FD3C5F" w:rsidP="00F81D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yyyyyyyyyyyyyyyyyy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0D0E72" w:rsidRPr="004750A1" w:rsidRDefault="00FD3C5F" w:rsidP="00F81D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zzzzzzzzzzzzzzzzzzz</w:t>
            </w:r>
            <w:proofErr w:type="spellEnd"/>
          </w:p>
        </w:tc>
      </w:tr>
    </w:tbl>
    <w:p w:rsidR="000D0E72" w:rsidRPr="004750A1" w:rsidRDefault="000D0E72" w:rsidP="00F81D9E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9265F8" w:rsidRDefault="009265F8">
      <w:pPr>
        <w:rPr>
          <w:rFonts w:ascii="Calibri" w:hAnsi="Calibri"/>
          <w:sz w:val="22"/>
          <w:szCs w:val="22"/>
        </w:rPr>
      </w:pPr>
    </w:p>
    <w:p w:rsidR="000D0E72" w:rsidRPr="004750A1" w:rsidRDefault="000D0E7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4750A1">
        <w:rPr>
          <w:rFonts w:ascii="Calibri" w:hAnsi="Calibri"/>
          <w:sz w:val="22"/>
          <w:szCs w:val="22"/>
        </w:rPr>
        <w:tab/>
      </w:r>
      <w:r w:rsidRPr="004750A1">
        <w:rPr>
          <w:rFonts w:ascii="Calibri" w:hAnsi="Calibri"/>
          <w:sz w:val="22"/>
          <w:szCs w:val="22"/>
        </w:rPr>
        <w:tab/>
      </w:r>
    </w:p>
    <w:sectPr w:rsidR="000D0E72" w:rsidRPr="004750A1" w:rsidSect="007C6361">
      <w:headerReference w:type="even" r:id="rId10"/>
      <w:headerReference w:type="default" r:id="rId11"/>
      <w:footerReference w:type="first" r:id="rId12"/>
      <w:pgSz w:w="11906" w:h="16838" w:code="9"/>
      <w:pgMar w:top="680" w:right="964" w:bottom="1134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E3" w:rsidRDefault="00901BE3">
      <w:r>
        <w:separator/>
      </w:r>
    </w:p>
  </w:endnote>
  <w:endnote w:type="continuationSeparator" w:id="0">
    <w:p w:rsidR="00901BE3" w:rsidRDefault="009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96" w:rsidRDefault="007F2496">
    <w:pPr>
      <w:pStyle w:val="Fuzeile"/>
    </w:pPr>
  </w:p>
  <w:p w:rsidR="007F2496" w:rsidRDefault="007F2496">
    <w:pPr>
      <w:pStyle w:val="Fuzeile"/>
    </w:pPr>
  </w:p>
  <w:p w:rsidR="007F2496" w:rsidRDefault="00901BE3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6350</wp:posOffset>
          </wp:positionV>
          <wp:extent cx="914400" cy="914400"/>
          <wp:effectExtent l="0" t="0" r="0" b="0"/>
          <wp:wrapNone/>
          <wp:docPr id="6" name="Bild 6" descr="Buech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ech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2" t="8237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386" w:rsidRPr="007F2496" w:rsidRDefault="00CF7386">
    <w:pPr>
      <w:pStyle w:val="Fuzeile"/>
    </w:pPr>
  </w:p>
  <w:p w:rsidR="00356767" w:rsidRDefault="00356767">
    <w:pPr>
      <w:pStyle w:val="Fuzeile"/>
    </w:pPr>
  </w:p>
  <w:p w:rsidR="007F2496" w:rsidRPr="00EC75A9" w:rsidRDefault="00EC75A9">
    <w:pPr>
      <w:pStyle w:val="Fuzeile"/>
      <w:rPr>
        <w:rFonts w:ascii="Frutiger Linotype" w:hAnsi="Frutiger Linotype"/>
        <w:sz w:val="48"/>
        <w:szCs w:val="48"/>
      </w:rPr>
    </w:pPr>
    <w:r>
      <w:rPr>
        <w:rFonts w:ascii="Frutiger Linotype" w:hAnsi="Frutiger Linotype"/>
        <w:sz w:val="48"/>
        <w:szCs w:val="48"/>
      </w:rPr>
      <w:tab/>
      <w:t xml:space="preserve">              </w:t>
    </w:r>
    <w:r w:rsidRPr="00EC75A9">
      <w:rPr>
        <w:rFonts w:ascii="Frutiger Linotype" w:hAnsi="Frutiger Linotype"/>
        <w:sz w:val="48"/>
        <w:szCs w:val="48"/>
      </w:rPr>
      <w:t>1</w:t>
    </w:r>
    <w:r w:rsidR="00B87298">
      <w:rPr>
        <w:rFonts w:ascii="Frutiger Linotype" w:hAnsi="Frutiger Linotype"/>
        <w:sz w:val="48"/>
        <w:szCs w:val="48"/>
      </w:rPr>
      <w:t>3. Celler Jugendbuchwoche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E3" w:rsidRDefault="00901BE3">
      <w:r>
        <w:separator/>
      </w:r>
    </w:p>
  </w:footnote>
  <w:footnote w:type="continuationSeparator" w:id="0">
    <w:p w:rsidR="00901BE3" w:rsidRDefault="009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44" w:rsidRDefault="00FE6D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E6D44" w:rsidRDefault="00FE6D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44" w:rsidRDefault="00FE6D4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0626">
      <w:rPr>
        <w:rStyle w:val="Seitenzahl"/>
        <w:noProof/>
      </w:rPr>
      <w:t>2</w:t>
    </w:r>
    <w:r>
      <w:rPr>
        <w:rStyle w:val="Seitenzahl"/>
      </w:rPr>
      <w:fldChar w:fldCharType="end"/>
    </w:r>
  </w:p>
  <w:p w:rsidR="00FE6D44" w:rsidRDefault="00FE6D44">
    <w:pPr>
      <w:pStyle w:val="Kopfzeile"/>
    </w:pPr>
  </w:p>
  <w:p w:rsidR="00FE6D44" w:rsidRDefault="00FE6D44">
    <w:pPr>
      <w:pStyle w:val="Kopfzeile"/>
    </w:pPr>
  </w:p>
  <w:p w:rsidR="00FE6D44" w:rsidRDefault="00FE6D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3"/>
    <w:rsid w:val="00071295"/>
    <w:rsid w:val="000D0E72"/>
    <w:rsid w:val="001833B7"/>
    <w:rsid w:val="002443DF"/>
    <w:rsid w:val="0024795E"/>
    <w:rsid w:val="00252131"/>
    <w:rsid w:val="00252951"/>
    <w:rsid w:val="002B2AA9"/>
    <w:rsid w:val="002C034B"/>
    <w:rsid w:val="002D0366"/>
    <w:rsid w:val="002D5C5E"/>
    <w:rsid w:val="002E230E"/>
    <w:rsid w:val="00300837"/>
    <w:rsid w:val="00331633"/>
    <w:rsid w:val="00356767"/>
    <w:rsid w:val="003628AF"/>
    <w:rsid w:val="00424379"/>
    <w:rsid w:val="0044356A"/>
    <w:rsid w:val="00456998"/>
    <w:rsid w:val="004750A1"/>
    <w:rsid w:val="0048734A"/>
    <w:rsid w:val="004E3FA0"/>
    <w:rsid w:val="004F3050"/>
    <w:rsid w:val="0050334D"/>
    <w:rsid w:val="00573403"/>
    <w:rsid w:val="00655997"/>
    <w:rsid w:val="0066765F"/>
    <w:rsid w:val="006729C3"/>
    <w:rsid w:val="006C27B5"/>
    <w:rsid w:val="0070707C"/>
    <w:rsid w:val="00710147"/>
    <w:rsid w:val="007376D1"/>
    <w:rsid w:val="00750601"/>
    <w:rsid w:val="007C6361"/>
    <w:rsid w:val="007F2496"/>
    <w:rsid w:val="00871FE9"/>
    <w:rsid w:val="008757ED"/>
    <w:rsid w:val="00882C27"/>
    <w:rsid w:val="008C3495"/>
    <w:rsid w:val="00901BE3"/>
    <w:rsid w:val="009265F8"/>
    <w:rsid w:val="009861BC"/>
    <w:rsid w:val="00990A9B"/>
    <w:rsid w:val="00996850"/>
    <w:rsid w:val="009A3BA7"/>
    <w:rsid w:val="009C1E0E"/>
    <w:rsid w:val="00A50626"/>
    <w:rsid w:val="00A74D06"/>
    <w:rsid w:val="00A764BD"/>
    <w:rsid w:val="00A97338"/>
    <w:rsid w:val="00AC1E05"/>
    <w:rsid w:val="00B03BF1"/>
    <w:rsid w:val="00B87298"/>
    <w:rsid w:val="00B96166"/>
    <w:rsid w:val="00BA65AA"/>
    <w:rsid w:val="00BB2138"/>
    <w:rsid w:val="00BB32B0"/>
    <w:rsid w:val="00C072E0"/>
    <w:rsid w:val="00C100D2"/>
    <w:rsid w:val="00C223CA"/>
    <w:rsid w:val="00C4034B"/>
    <w:rsid w:val="00C46DF2"/>
    <w:rsid w:val="00C5021D"/>
    <w:rsid w:val="00C93B95"/>
    <w:rsid w:val="00CB600C"/>
    <w:rsid w:val="00CC1303"/>
    <w:rsid w:val="00CD357E"/>
    <w:rsid w:val="00CD7DB8"/>
    <w:rsid w:val="00CE1EEA"/>
    <w:rsid w:val="00CF7386"/>
    <w:rsid w:val="00D2173D"/>
    <w:rsid w:val="00D40CF8"/>
    <w:rsid w:val="00D53160"/>
    <w:rsid w:val="00D67FEA"/>
    <w:rsid w:val="00DF42B5"/>
    <w:rsid w:val="00E46705"/>
    <w:rsid w:val="00E82C67"/>
    <w:rsid w:val="00EA4EBB"/>
    <w:rsid w:val="00EC500F"/>
    <w:rsid w:val="00EC75A9"/>
    <w:rsid w:val="00F14B8E"/>
    <w:rsid w:val="00F367EA"/>
    <w:rsid w:val="00F4279F"/>
    <w:rsid w:val="00F44DAF"/>
    <w:rsid w:val="00F81D9E"/>
    <w:rsid w:val="00F82FC0"/>
    <w:rsid w:val="00F8450B"/>
    <w:rsid w:val="00FB232E"/>
    <w:rsid w:val="00FD3C5F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</w:style>
  <w:style w:type="paragraph" w:customStyle="1" w:styleId="Einzug075">
    <w:name w:val="Einzug 075"/>
    <w:basedOn w:val="Standard"/>
    <w:pPr>
      <w:spacing w:after="120"/>
      <w:ind w:left="425" w:hanging="425"/>
    </w:pPr>
  </w:style>
  <w:style w:type="paragraph" w:customStyle="1" w:styleId="Einzug150">
    <w:name w:val="Einzug 150"/>
    <w:basedOn w:val="Standard"/>
    <w:pPr>
      <w:spacing w:after="120"/>
      <w:ind w:left="850" w:hanging="425"/>
    </w:pPr>
  </w:style>
  <w:style w:type="paragraph" w:customStyle="1" w:styleId="Literatur1">
    <w:name w:val="Literatur 1"/>
    <w:basedOn w:val="Standard"/>
    <w:next w:val="Standard"/>
  </w:style>
  <w:style w:type="paragraph" w:customStyle="1" w:styleId="Literatur2">
    <w:name w:val="Literatur 2"/>
    <w:basedOn w:val="Standard"/>
    <w:pPr>
      <w:ind w:firstLine="425"/>
    </w:pPr>
  </w:style>
  <w:style w:type="paragraph" w:styleId="Sprechblasentext">
    <w:name w:val="Balloon Text"/>
    <w:basedOn w:val="Standard"/>
    <w:semiHidden/>
    <w:rsid w:val="00FB2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6D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D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0712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left="284" w:hanging="284"/>
    </w:pPr>
    <w:rPr>
      <w:sz w:val="23"/>
      <w:szCs w:val="23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71295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</w:style>
  <w:style w:type="paragraph" w:customStyle="1" w:styleId="Einzug075">
    <w:name w:val="Einzug 075"/>
    <w:basedOn w:val="Standard"/>
    <w:pPr>
      <w:spacing w:after="120"/>
      <w:ind w:left="425" w:hanging="425"/>
    </w:pPr>
  </w:style>
  <w:style w:type="paragraph" w:customStyle="1" w:styleId="Einzug150">
    <w:name w:val="Einzug 150"/>
    <w:basedOn w:val="Standard"/>
    <w:pPr>
      <w:spacing w:after="120"/>
      <w:ind w:left="850" w:hanging="425"/>
    </w:pPr>
  </w:style>
  <w:style w:type="paragraph" w:customStyle="1" w:styleId="Literatur1">
    <w:name w:val="Literatur 1"/>
    <w:basedOn w:val="Standard"/>
    <w:next w:val="Standard"/>
  </w:style>
  <w:style w:type="paragraph" w:customStyle="1" w:styleId="Literatur2">
    <w:name w:val="Literatur 2"/>
    <w:basedOn w:val="Standard"/>
    <w:pPr>
      <w:ind w:firstLine="425"/>
    </w:pPr>
  </w:style>
  <w:style w:type="paragraph" w:styleId="Sprechblasentext">
    <w:name w:val="Balloon Text"/>
    <w:basedOn w:val="Standard"/>
    <w:semiHidden/>
    <w:rsid w:val="00FB2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6D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D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0712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ind w:left="284" w:hanging="284"/>
    </w:pPr>
    <w:rPr>
      <w:sz w:val="23"/>
      <w:szCs w:val="23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71295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buchwoch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edecker-Kreis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buwo%202016\Einladung%20Autoren%20Muster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 Autoren Muster 2016</Template>
  <TotalTime>0</TotalTime>
  <Pages>3</Pages>
  <Words>642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Hewlett-Packard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Kennung für alle Bibliothekbenutzer</dc:creator>
  <cp:lastModifiedBy>Behrens, Dagmar</cp:lastModifiedBy>
  <cp:revision>10</cp:revision>
  <cp:lastPrinted>2013-06-18T16:07:00Z</cp:lastPrinted>
  <dcterms:created xsi:type="dcterms:W3CDTF">2015-11-03T11:10:00Z</dcterms:created>
  <dcterms:modified xsi:type="dcterms:W3CDTF">2015-11-20T08:07:00Z</dcterms:modified>
</cp:coreProperties>
</file>