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1"/>
        <w:gridCol w:w="2381"/>
        <w:gridCol w:w="1782"/>
        <w:gridCol w:w="3548"/>
      </w:tblGrid>
      <w:tr w:rsidR="001B7C5D">
        <w:trPr>
          <w:cantSplit/>
          <w:trHeight w:hRule="exact" w:val="1021"/>
        </w:trPr>
        <w:tc>
          <w:tcPr>
            <w:tcW w:w="1861" w:type="dxa"/>
            <w:vMerge w:val="restart"/>
          </w:tcPr>
          <w:p w:rsidR="001B7C5D" w:rsidRDefault="00C61742">
            <w:r>
              <w:rPr>
                <w:noProof/>
              </w:rPr>
              <w:drawing>
                <wp:inline distT="0" distB="0" distL="0" distR="0">
                  <wp:extent cx="1136650" cy="1149350"/>
                  <wp:effectExtent l="0" t="0" r="6350" b="0"/>
                  <wp:docPr id="1" name="Bild 1" descr="Buecher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ech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12" t="82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1" w:type="dxa"/>
            <w:gridSpan w:val="3"/>
          </w:tcPr>
          <w:p w:rsidR="001B7C5D" w:rsidRDefault="001B7C5D">
            <w:pPr>
              <w:tabs>
                <w:tab w:val="right" w:pos="7353"/>
              </w:tabs>
              <w:rPr>
                <w:rFonts w:ascii="Arial" w:hAnsi="Arial"/>
                <w:b/>
                <w:sz w:val="16"/>
              </w:rPr>
            </w:pPr>
          </w:p>
          <w:p w:rsidR="001B7C5D" w:rsidRDefault="001B7C5D">
            <w:pPr>
              <w:pStyle w:val="berschrift1"/>
              <w:tabs>
                <w:tab w:val="left" w:pos="833"/>
                <w:tab w:val="right" w:pos="7353"/>
              </w:tabs>
              <w:rPr>
                <w:sz w:val="36"/>
              </w:rPr>
            </w:pPr>
            <w:r>
              <w:rPr>
                <w:sz w:val="36"/>
              </w:rPr>
              <w:tab/>
              <w:t>Arbeitskreis Celler Jugendbuchwoche</w:t>
            </w:r>
          </w:p>
          <w:p w:rsidR="001B7C5D" w:rsidRDefault="001B7C5D">
            <w:pPr>
              <w:pStyle w:val="Kopfzeile"/>
              <w:tabs>
                <w:tab w:val="clear" w:pos="4536"/>
                <w:tab w:val="clear" w:pos="9072"/>
                <w:tab w:val="left" w:pos="833"/>
                <w:tab w:val="left" w:pos="4518"/>
                <w:tab w:val="right" w:pos="73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ab/>
            </w:r>
            <w:r>
              <w:rPr>
                <w:rFonts w:ascii="Arial" w:hAnsi="Arial" w:cs="Arial"/>
              </w:rPr>
              <w:t>in der Bibliotheksgesellschaft Celle</w:t>
            </w:r>
          </w:p>
        </w:tc>
      </w:tr>
      <w:tr w:rsidR="001B7C5D" w:rsidTr="00B21459">
        <w:trPr>
          <w:cantSplit/>
          <w:trHeight w:hRule="exact" w:val="1200"/>
        </w:trPr>
        <w:tc>
          <w:tcPr>
            <w:tcW w:w="1861" w:type="dxa"/>
            <w:vMerge/>
          </w:tcPr>
          <w:p w:rsidR="001B7C5D" w:rsidRDefault="001B7C5D"/>
        </w:tc>
        <w:tc>
          <w:tcPr>
            <w:tcW w:w="2381" w:type="dxa"/>
          </w:tcPr>
          <w:p w:rsidR="001B7C5D" w:rsidRDefault="001B7C5D"/>
        </w:tc>
        <w:tc>
          <w:tcPr>
            <w:tcW w:w="1782" w:type="dxa"/>
            <w:vMerge w:val="restart"/>
            <w:tcBorders>
              <w:bottom w:val="single" w:sz="4" w:space="0" w:color="auto"/>
            </w:tcBorders>
          </w:tcPr>
          <w:p w:rsidR="001B7C5D" w:rsidRDefault="001B7C5D"/>
        </w:tc>
        <w:tc>
          <w:tcPr>
            <w:tcW w:w="3548" w:type="dxa"/>
            <w:vMerge w:val="restart"/>
            <w:tcBorders>
              <w:bottom w:val="single" w:sz="4" w:space="0" w:color="auto"/>
            </w:tcBorders>
          </w:tcPr>
          <w:p w:rsidR="001B7C5D" w:rsidRPr="00F32882" w:rsidRDefault="001B7C5D">
            <w:pPr>
              <w:rPr>
                <w:sz w:val="2"/>
              </w:rPr>
            </w:pPr>
          </w:p>
          <w:p w:rsidR="00DF3DB0" w:rsidRPr="001B7C5D" w:rsidRDefault="00DF3DB0" w:rsidP="00DF3D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info@jugendbuchwoche.de</w:t>
            </w:r>
          </w:p>
          <w:p w:rsidR="001B7C5D" w:rsidRDefault="001B7C5D">
            <w:pPr>
              <w:rPr>
                <w:rFonts w:ascii="Arial" w:hAnsi="Arial" w:cs="Arial"/>
                <w:sz w:val="20"/>
              </w:rPr>
            </w:pPr>
            <w:r w:rsidRPr="001B7C5D">
              <w:rPr>
                <w:rFonts w:ascii="Arial" w:hAnsi="Arial" w:cs="Arial"/>
                <w:sz w:val="20"/>
              </w:rPr>
              <w:t>www.jugendbuchwoche.de</w:t>
            </w:r>
          </w:p>
          <w:p w:rsidR="001B7C5D" w:rsidRDefault="001B7C5D">
            <w:pPr>
              <w:rPr>
                <w:rFonts w:ascii="Arial" w:hAnsi="Arial"/>
                <w:sz w:val="20"/>
              </w:rPr>
            </w:pPr>
          </w:p>
        </w:tc>
      </w:tr>
      <w:tr w:rsidR="001B7C5D" w:rsidRPr="00F32882" w:rsidTr="00B21459">
        <w:trPr>
          <w:cantSplit/>
          <w:trHeight w:hRule="exact" w:val="61"/>
        </w:trPr>
        <w:tc>
          <w:tcPr>
            <w:tcW w:w="4242" w:type="dxa"/>
            <w:gridSpan w:val="2"/>
          </w:tcPr>
          <w:p w:rsidR="001B7C5D" w:rsidRPr="00F32882" w:rsidRDefault="001B7C5D"/>
        </w:tc>
        <w:tc>
          <w:tcPr>
            <w:tcW w:w="1782" w:type="dxa"/>
            <w:vMerge/>
            <w:tcBorders>
              <w:bottom w:val="single" w:sz="4" w:space="0" w:color="auto"/>
            </w:tcBorders>
          </w:tcPr>
          <w:p w:rsidR="001B7C5D" w:rsidRPr="00F32882" w:rsidRDefault="001B7C5D"/>
        </w:tc>
        <w:tc>
          <w:tcPr>
            <w:tcW w:w="3548" w:type="dxa"/>
            <w:vMerge/>
            <w:tcBorders>
              <w:bottom w:val="single" w:sz="4" w:space="0" w:color="auto"/>
            </w:tcBorders>
          </w:tcPr>
          <w:p w:rsidR="001B7C5D" w:rsidRPr="00F32882" w:rsidRDefault="001B7C5D"/>
        </w:tc>
      </w:tr>
    </w:tbl>
    <w:p w:rsidR="00566161" w:rsidRDefault="00566161" w:rsidP="004804B5">
      <w:pPr>
        <w:rPr>
          <w:b/>
          <w:szCs w:val="24"/>
        </w:rPr>
      </w:pPr>
    </w:p>
    <w:p w:rsidR="00F32882" w:rsidRDefault="004804B5" w:rsidP="0088585F">
      <w:pPr>
        <w:rPr>
          <w:b/>
          <w:szCs w:val="24"/>
          <w:u w:val="single"/>
        </w:rPr>
      </w:pPr>
      <w:r w:rsidRPr="00566161">
        <w:rPr>
          <w:b/>
          <w:sz w:val="28"/>
          <w:szCs w:val="28"/>
        </w:rPr>
        <w:t>1</w:t>
      </w:r>
      <w:r w:rsidR="00B21459">
        <w:rPr>
          <w:b/>
          <w:sz w:val="28"/>
          <w:szCs w:val="28"/>
        </w:rPr>
        <w:t>3</w:t>
      </w:r>
      <w:r w:rsidRPr="00566161">
        <w:rPr>
          <w:b/>
          <w:sz w:val="28"/>
          <w:szCs w:val="28"/>
        </w:rPr>
        <w:t xml:space="preserve">. Celler Jugendbuchwoche </w:t>
      </w:r>
      <w:r w:rsidR="00F32882" w:rsidRPr="00566161">
        <w:rPr>
          <w:b/>
          <w:szCs w:val="24"/>
          <w:u w:val="single"/>
        </w:rPr>
        <w:t>v</w:t>
      </w:r>
      <w:r w:rsidRPr="00566161">
        <w:rPr>
          <w:b/>
          <w:szCs w:val="24"/>
          <w:u w:val="single"/>
        </w:rPr>
        <w:t>om</w:t>
      </w:r>
      <w:r w:rsidR="00F32882" w:rsidRPr="00566161">
        <w:rPr>
          <w:b/>
          <w:szCs w:val="24"/>
          <w:u w:val="single"/>
        </w:rPr>
        <w:t xml:space="preserve"> </w:t>
      </w:r>
      <w:r w:rsidR="00B21459">
        <w:rPr>
          <w:b/>
          <w:szCs w:val="24"/>
          <w:u w:val="single"/>
        </w:rPr>
        <w:t>23.</w:t>
      </w:r>
      <w:r w:rsidR="00F32882" w:rsidRPr="00566161">
        <w:rPr>
          <w:b/>
          <w:szCs w:val="24"/>
          <w:u w:val="single"/>
        </w:rPr>
        <w:t xml:space="preserve"> (Mo) bis</w:t>
      </w:r>
      <w:r w:rsidR="00B21459">
        <w:rPr>
          <w:b/>
          <w:szCs w:val="24"/>
          <w:u w:val="single"/>
        </w:rPr>
        <w:t>27</w:t>
      </w:r>
      <w:r w:rsidR="002D7810" w:rsidRPr="00566161">
        <w:rPr>
          <w:b/>
          <w:szCs w:val="24"/>
          <w:u w:val="single"/>
        </w:rPr>
        <w:t>.</w:t>
      </w:r>
      <w:r w:rsidRPr="00566161">
        <w:rPr>
          <w:b/>
          <w:szCs w:val="24"/>
          <w:u w:val="single"/>
        </w:rPr>
        <w:t xml:space="preserve"> </w:t>
      </w:r>
      <w:r w:rsidR="00F32882" w:rsidRPr="00566161">
        <w:rPr>
          <w:b/>
          <w:szCs w:val="24"/>
          <w:u w:val="single"/>
        </w:rPr>
        <w:t xml:space="preserve">(Fr) </w:t>
      </w:r>
      <w:r w:rsidR="00B21459">
        <w:rPr>
          <w:b/>
          <w:szCs w:val="24"/>
          <w:u w:val="single"/>
        </w:rPr>
        <w:t xml:space="preserve">Mai </w:t>
      </w:r>
      <w:r w:rsidR="00F32882" w:rsidRPr="00566161">
        <w:rPr>
          <w:b/>
          <w:szCs w:val="24"/>
          <w:u w:val="single"/>
        </w:rPr>
        <w:t>201</w:t>
      </w:r>
      <w:r w:rsidR="00B21459">
        <w:rPr>
          <w:b/>
          <w:szCs w:val="24"/>
          <w:u w:val="single"/>
        </w:rPr>
        <w:t>6</w:t>
      </w:r>
    </w:p>
    <w:p w:rsidR="00566161" w:rsidRPr="00566161" w:rsidRDefault="00566161" w:rsidP="0088585F">
      <w:pPr>
        <w:rPr>
          <w:b/>
          <w:sz w:val="28"/>
          <w:szCs w:val="28"/>
          <w:u w:val="single"/>
        </w:rPr>
      </w:pPr>
    </w:p>
    <w:p w:rsidR="0088585F" w:rsidRDefault="0088585F" w:rsidP="0088585F">
      <w:pPr>
        <w:rPr>
          <w:szCs w:val="24"/>
        </w:rPr>
      </w:pPr>
      <w:r w:rsidRPr="00566161">
        <w:rPr>
          <w:szCs w:val="24"/>
        </w:rPr>
        <w:t xml:space="preserve">Folgende Autorinnen und Autoren haben </w:t>
      </w:r>
      <w:r w:rsidR="002A54CC" w:rsidRPr="00566161">
        <w:rPr>
          <w:b/>
          <w:bCs/>
          <w:szCs w:val="24"/>
        </w:rPr>
        <w:t>für die angegebenen</w:t>
      </w:r>
      <w:r w:rsidRPr="00566161">
        <w:rPr>
          <w:b/>
          <w:bCs/>
          <w:szCs w:val="24"/>
        </w:rPr>
        <w:t xml:space="preserve"> </w:t>
      </w:r>
      <w:proofErr w:type="spellStart"/>
      <w:r w:rsidRPr="00566161">
        <w:rPr>
          <w:b/>
          <w:bCs/>
          <w:szCs w:val="24"/>
        </w:rPr>
        <w:t>Lesetage</w:t>
      </w:r>
      <w:proofErr w:type="spellEnd"/>
      <w:r w:rsidRPr="00566161">
        <w:rPr>
          <w:szCs w:val="24"/>
        </w:rPr>
        <w:t xml:space="preserve"> Zusagen </w:t>
      </w:r>
      <w:r w:rsidR="002A54CC" w:rsidRPr="00566161">
        <w:rPr>
          <w:szCs w:val="24"/>
        </w:rPr>
        <w:t>gegeben</w:t>
      </w:r>
      <w:r w:rsidRPr="00566161">
        <w:rPr>
          <w:szCs w:val="24"/>
        </w:rPr>
        <w:t>:</w:t>
      </w:r>
    </w:p>
    <w:p w:rsidR="00566161" w:rsidRPr="00566161" w:rsidRDefault="00566161" w:rsidP="0088585F">
      <w:pPr>
        <w:rPr>
          <w:szCs w:val="24"/>
        </w:rPr>
      </w:pPr>
    </w:p>
    <w:p w:rsidR="00B426F8" w:rsidRPr="00566161" w:rsidRDefault="009A6DCD" w:rsidP="0088585F">
      <w:pPr>
        <w:rPr>
          <w:sz w:val="16"/>
          <w:szCs w:val="16"/>
        </w:rPr>
      </w:pPr>
      <w:r w:rsidRPr="00566161">
        <w:rPr>
          <w:sz w:val="16"/>
          <w:szCs w:val="16"/>
        </w:rPr>
        <w:t xml:space="preserve">Nähere Informationen über sie finden Sie </w:t>
      </w:r>
      <w:r w:rsidR="00DD2995" w:rsidRPr="00566161">
        <w:rPr>
          <w:sz w:val="16"/>
          <w:szCs w:val="16"/>
        </w:rPr>
        <w:t xml:space="preserve">auch </w:t>
      </w:r>
      <w:r w:rsidRPr="00566161">
        <w:rPr>
          <w:sz w:val="16"/>
          <w:szCs w:val="16"/>
        </w:rPr>
        <w:t>auf der Autorendatenbank www.boedecker-kreis.de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6"/>
        <w:gridCol w:w="2933"/>
        <w:gridCol w:w="708"/>
        <w:gridCol w:w="709"/>
        <w:gridCol w:w="709"/>
        <w:gridCol w:w="709"/>
        <w:gridCol w:w="708"/>
        <w:gridCol w:w="2977"/>
      </w:tblGrid>
      <w:tr w:rsidR="00AF10BE" w:rsidRPr="00E644C2" w:rsidTr="00F57923">
        <w:tc>
          <w:tcPr>
            <w:tcW w:w="436" w:type="dxa"/>
            <w:shd w:val="clear" w:color="auto" w:fill="auto"/>
          </w:tcPr>
          <w:p w:rsidR="00AF10BE" w:rsidRPr="00E644C2" w:rsidRDefault="00AF10BE" w:rsidP="00F57923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3" w:type="dxa"/>
            <w:shd w:val="clear" w:color="auto" w:fill="auto"/>
          </w:tcPr>
          <w:p w:rsidR="00AF10BE" w:rsidRPr="00E644C2" w:rsidRDefault="00AF10BE" w:rsidP="004D63D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AF10BE" w:rsidRPr="00E644C2" w:rsidRDefault="00B21459" w:rsidP="002D781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644C2">
              <w:rPr>
                <w:rFonts w:ascii="Calibri" w:hAnsi="Calibri"/>
                <w:b/>
                <w:sz w:val="16"/>
                <w:szCs w:val="16"/>
              </w:rPr>
              <w:t>23.5.</w:t>
            </w:r>
          </w:p>
        </w:tc>
        <w:tc>
          <w:tcPr>
            <w:tcW w:w="709" w:type="dxa"/>
            <w:shd w:val="clear" w:color="auto" w:fill="auto"/>
          </w:tcPr>
          <w:p w:rsidR="00AF10BE" w:rsidRPr="00E644C2" w:rsidRDefault="00B21459" w:rsidP="002D781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644C2">
              <w:rPr>
                <w:rFonts w:ascii="Calibri" w:hAnsi="Calibri"/>
                <w:b/>
                <w:sz w:val="16"/>
                <w:szCs w:val="16"/>
              </w:rPr>
              <w:t>24.5.</w:t>
            </w:r>
          </w:p>
        </w:tc>
        <w:tc>
          <w:tcPr>
            <w:tcW w:w="709" w:type="dxa"/>
            <w:shd w:val="clear" w:color="auto" w:fill="auto"/>
          </w:tcPr>
          <w:p w:rsidR="00AF10BE" w:rsidRPr="00E644C2" w:rsidRDefault="00B21459" w:rsidP="002D781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644C2">
              <w:rPr>
                <w:rFonts w:ascii="Calibri" w:hAnsi="Calibri"/>
                <w:b/>
                <w:sz w:val="16"/>
                <w:szCs w:val="16"/>
              </w:rPr>
              <w:t>25.5.</w:t>
            </w:r>
          </w:p>
        </w:tc>
        <w:tc>
          <w:tcPr>
            <w:tcW w:w="709" w:type="dxa"/>
            <w:shd w:val="clear" w:color="auto" w:fill="auto"/>
          </w:tcPr>
          <w:p w:rsidR="00AF10BE" w:rsidRPr="00E644C2" w:rsidRDefault="00B21459" w:rsidP="002D781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644C2">
              <w:rPr>
                <w:rFonts w:ascii="Calibri" w:hAnsi="Calibri"/>
                <w:b/>
                <w:sz w:val="16"/>
                <w:szCs w:val="16"/>
              </w:rPr>
              <w:t>26.5.</w:t>
            </w:r>
          </w:p>
        </w:tc>
        <w:tc>
          <w:tcPr>
            <w:tcW w:w="708" w:type="dxa"/>
            <w:shd w:val="clear" w:color="auto" w:fill="auto"/>
          </w:tcPr>
          <w:p w:rsidR="00AF10BE" w:rsidRPr="00E644C2" w:rsidRDefault="00B21459" w:rsidP="002D781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644C2">
              <w:rPr>
                <w:rFonts w:ascii="Calibri" w:hAnsi="Calibri"/>
                <w:b/>
                <w:sz w:val="16"/>
                <w:szCs w:val="16"/>
              </w:rPr>
              <w:t>27.5.</w:t>
            </w:r>
          </w:p>
        </w:tc>
        <w:tc>
          <w:tcPr>
            <w:tcW w:w="2977" w:type="dxa"/>
            <w:shd w:val="clear" w:color="auto" w:fill="auto"/>
          </w:tcPr>
          <w:p w:rsidR="00AF10BE" w:rsidRPr="00E644C2" w:rsidRDefault="00AF10BE" w:rsidP="00F5792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9F4481" w:rsidRPr="00E644C2" w:rsidTr="00F57923">
        <w:tc>
          <w:tcPr>
            <w:tcW w:w="436" w:type="dxa"/>
            <w:shd w:val="clear" w:color="auto" w:fill="auto"/>
          </w:tcPr>
          <w:p w:rsidR="009F4481" w:rsidRPr="00E644C2" w:rsidRDefault="009F4481" w:rsidP="00F579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933" w:type="dxa"/>
            <w:shd w:val="clear" w:color="auto" w:fill="auto"/>
          </w:tcPr>
          <w:p w:rsidR="009F4481" w:rsidRPr="00E644C2" w:rsidRDefault="009F4481" w:rsidP="004D63D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644C2">
              <w:rPr>
                <w:rFonts w:ascii="Calibri" w:hAnsi="Calibri"/>
                <w:sz w:val="18"/>
                <w:szCs w:val="18"/>
              </w:rPr>
              <w:t>Alafenisch</w:t>
            </w:r>
            <w:proofErr w:type="spellEnd"/>
            <w:r w:rsidRPr="00E644C2">
              <w:rPr>
                <w:rFonts w:ascii="Calibri" w:hAnsi="Calibri"/>
                <w:sz w:val="18"/>
                <w:szCs w:val="18"/>
              </w:rPr>
              <w:t>, Salim</w:t>
            </w:r>
          </w:p>
          <w:p w:rsidR="00EA22C2" w:rsidRPr="00E644C2" w:rsidRDefault="00EA22C2" w:rsidP="004D63DE">
            <w:pPr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>Salim-alafenisch@gmx.de</w:t>
            </w:r>
          </w:p>
        </w:tc>
        <w:tc>
          <w:tcPr>
            <w:tcW w:w="708" w:type="dxa"/>
            <w:shd w:val="clear" w:color="auto" w:fill="auto"/>
          </w:tcPr>
          <w:p w:rsidR="009F4481" w:rsidRPr="00E644C2" w:rsidRDefault="00F32882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9F4481" w:rsidRPr="00E644C2" w:rsidRDefault="00F32882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9F4481" w:rsidRPr="00E644C2" w:rsidRDefault="00F353E7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9F4481" w:rsidRPr="00E644C2" w:rsidRDefault="009F4481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F4481" w:rsidRPr="00E644C2" w:rsidRDefault="009F4481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F4481" w:rsidRPr="00E644C2" w:rsidRDefault="009F4481" w:rsidP="0039718E">
            <w:pPr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>1.-1</w:t>
            </w:r>
            <w:r w:rsidR="0039718E" w:rsidRPr="00E644C2">
              <w:rPr>
                <w:rFonts w:ascii="Calibri" w:hAnsi="Calibri"/>
                <w:sz w:val="18"/>
                <w:szCs w:val="18"/>
              </w:rPr>
              <w:t>2</w:t>
            </w:r>
            <w:r w:rsidRPr="00E644C2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E644C2">
              <w:rPr>
                <w:rFonts w:ascii="Calibri" w:hAnsi="Calibri"/>
                <w:sz w:val="18"/>
                <w:szCs w:val="18"/>
              </w:rPr>
              <w:t>Schulj</w:t>
            </w:r>
            <w:proofErr w:type="spellEnd"/>
            <w:r w:rsidRPr="00E644C2">
              <w:rPr>
                <w:rFonts w:ascii="Calibri" w:hAnsi="Calibri"/>
                <w:sz w:val="18"/>
                <w:szCs w:val="18"/>
              </w:rPr>
              <w:t>. (</w:t>
            </w:r>
            <w:r w:rsidRPr="00E644C2">
              <w:rPr>
                <w:rFonts w:ascii="Calibri" w:hAnsi="Calibri"/>
                <w:sz w:val="18"/>
                <w:szCs w:val="18"/>
                <w:u w:val="single"/>
              </w:rPr>
              <w:t>erzählt</w:t>
            </w:r>
            <w:r w:rsidR="00F30901" w:rsidRPr="00E644C2">
              <w:rPr>
                <w:rFonts w:ascii="Calibri" w:hAnsi="Calibri"/>
                <w:sz w:val="18"/>
                <w:szCs w:val="18"/>
              </w:rPr>
              <w:t xml:space="preserve"> Beduinenmärchen</w:t>
            </w:r>
            <w:r w:rsidR="003B4540" w:rsidRPr="00E644C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644C2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9F4481" w:rsidRPr="00E644C2" w:rsidTr="00F57923">
        <w:tc>
          <w:tcPr>
            <w:tcW w:w="436" w:type="dxa"/>
            <w:shd w:val="clear" w:color="auto" w:fill="auto"/>
          </w:tcPr>
          <w:p w:rsidR="009F4481" w:rsidRPr="00E644C2" w:rsidRDefault="004B58C0" w:rsidP="00F579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933" w:type="dxa"/>
            <w:shd w:val="clear" w:color="auto" w:fill="auto"/>
          </w:tcPr>
          <w:p w:rsidR="00FA614D" w:rsidRPr="00E644C2" w:rsidRDefault="007E0A07" w:rsidP="004D63D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644C2">
              <w:rPr>
                <w:rFonts w:ascii="Calibri" w:hAnsi="Calibri"/>
                <w:sz w:val="18"/>
                <w:szCs w:val="18"/>
              </w:rPr>
              <w:t>Banscherus</w:t>
            </w:r>
            <w:proofErr w:type="spellEnd"/>
            <w:r w:rsidRPr="00E644C2">
              <w:rPr>
                <w:rFonts w:ascii="Calibri" w:hAnsi="Calibri"/>
                <w:sz w:val="18"/>
                <w:szCs w:val="18"/>
              </w:rPr>
              <w:t>, Jürgen</w:t>
            </w:r>
          </w:p>
          <w:p w:rsidR="003D67F6" w:rsidRPr="00E644C2" w:rsidRDefault="003D67F6" w:rsidP="004D63DE">
            <w:pPr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>www.juergen-banscherus.de</w:t>
            </w:r>
          </w:p>
        </w:tc>
        <w:tc>
          <w:tcPr>
            <w:tcW w:w="708" w:type="dxa"/>
            <w:shd w:val="clear" w:color="auto" w:fill="auto"/>
          </w:tcPr>
          <w:p w:rsidR="009F4481" w:rsidRPr="00E644C2" w:rsidRDefault="00F32882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9F4481" w:rsidRPr="00E644C2" w:rsidRDefault="00F32882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9F4481" w:rsidRPr="00E644C2" w:rsidRDefault="007E0A07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9F4481" w:rsidRPr="00E644C2" w:rsidRDefault="009F4481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F4481" w:rsidRPr="00E644C2" w:rsidRDefault="009F4481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F4481" w:rsidRPr="00E644C2" w:rsidRDefault="005513BA" w:rsidP="0039718E">
            <w:pPr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 xml:space="preserve">2. bis 10. </w:t>
            </w:r>
            <w:r w:rsidR="003D67F6" w:rsidRPr="00E644C2">
              <w:rPr>
                <w:rFonts w:ascii="Calibri" w:hAnsi="Calibri"/>
                <w:sz w:val="18"/>
                <w:szCs w:val="18"/>
              </w:rPr>
              <w:t xml:space="preserve">Schuljahr, alle Schultypen </w:t>
            </w:r>
          </w:p>
          <w:p w:rsidR="00031FE3" w:rsidRPr="00E644C2" w:rsidRDefault="00031FE3" w:rsidP="0039718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D67F6" w:rsidRPr="00E644C2" w:rsidTr="00F57923">
        <w:tc>
          <w:tcPr>
            <w:tcW w:w="436" w:type="dxa"/>
            <w:shd w:val="clear" w:color="auto" w:fill="auto"/>
          </w:tcPr>
          <w:p w:rsidR="003D67F6" w:rsidRPr="00E644C2" w:rsidRDefault="003D67F6" w:rsidP="00F579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933" w:type="dxa"/>
            <w:shd w:val="clear" w:color="auto" w:fill="auto"/>
          </w:tcPr>
          <w:p w:rsidR="003D67F6" w:rsidRPr="002E45AC" w:rsidRDefault="003D67F6" w:rsidP="004D63DE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2E45AC">
              <w:rPr>
                <w:rFonts w:ascii="Calibri" w:hAnsi="Calibri"/>
                <w:sz w:val="18"/>
                <w:szCs w:val="18"/>
                <w:lang w:val="en-US"/>
              </w:rPr>
              <w:t>Blume, Bruno</w:t>
            </w:r>
          </w:p>
          <w:p w:rsidR="003D67F6" w:rsidRPr="002E45AC" w:rsidRDefault="003D67F6" w:rsidP="004D63DE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2E45AC">
              <w:rPr>
                <w:rFonts w:ascii="Calibri" w:hAnsi="Calibri"/>
                <w:sz w:val="18"/>
                <w:szCs w:val="18"/>
                <w:lang w:val="en-US"/>
              </w:rPr>
              <w:t>www.blumengleich.de</w:t>
            </w:r>
          </w:p>
        </w:tc>
        <w:tc>
          <w:tcPr>
            <w:tcW w:w="708" w:type="dxa"/>
            <w:shd w:val="clear" w:color="auto" w:fill="auto"/>
          </w:tcPr>
          <w:p w:rsidR="003D67F6" w:rsidRPr="002E45AC" w:rsidRDefault="003D67F6" w:rsidP="00F57923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D67F6" w:rsidRPr="00E644C2" w:rsidRDefault="003D67F6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3D67F6" w:rsidRPr="00E644C2" w:rsidRDefault="003D67F6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3D67F6" w:rsidRPr="00E644C2" w:rsidRDefault="003D67F6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3D67F6" w:rsidRPr="00E644C2" w:rsidRDefault="003D67F6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auto"/>
          </w:tcPr>
          <w:p w:rsidR="003D67F6" w:rsidRPr="00E644C2" w:rsidRDefault="003D67F6" w:rsidP="00972964">
            <w:pPr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>2. bis 10. Schuljahr, alle Schultypen , Kindergarten</w:t>
            </w:r>
          </w:p>
        </w:tc>
      </w:tr>
      <w:tr w:rsidR="003D67F6" w:rsidRPr="00E644C2" w:rsidTr="00F57923">
        <w:tc>
          <w:tcPr>
            <w:tcW w:w="436" w:type="dxa"/>
            <w:shd w:val="clear" w:color="auto" w:fill="auto"/>
          </w:tcPr>
          <w:p w:rsidR="003D67F6" w:rsidRPr="00E644C2" w:rsidRDefault="003D67F6" w:rsidP="00F579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2933" w:type="dxa"/>
            <w:shd w:val="clear" w:color="auto" w:fill="auto"/>
          </w:tcPr>
          <w:p w:rsidR="003D67F6" w:rsidRPr="00E644C2" w:rsidRDefault="003D67F6" w:rsidP="004D63D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644C2">
              <w:rPr>
                <w:rFonts w:ascii="Calibri" w:hAnsi="Calibri"/>
                <w:sz w:val="18"/>
                <w:szCs w:val="18"/>
              </w:rPr>
              <w:t>Boie</w:t>
            </w:r>
            <w:proofErr w:type="spellEnd"/>
            <w:r w:rsidRPr="00E644C2">
              <w:rPr>
                <w:rFonts w:ascii="Calibri" w:hAnsi="Calibri"/>
                <w:sz w:val="18"/>
                <w:szCs w:val="18"/>
              </w:rPr>
              <w:t>, Kirsten</w:t>
            </w:r>
          </w:p>
        </w:tc>
        <w:tc>
          <w:tcPr>
            <w:tcW w:w="708" w:type="dxa"/>
            <w:shd w:val="clear" w:color="auto" w:fill="auto"/>
          </w:tcPr>
          <w:p w:rsidR="003D67F6" w:rsidRPr="00E644C2" w:rsidRDefault="003D67F6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D67F6" w:rsidRPr="00E644C2" w:rsidRDefault="003D67F6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D67F6" w:rsidRPr="00E644C2" w:rsidRDefault="003D67F6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D67F6" w:rsidRPr="00E644C2" w:rsidRDefault="003D67F6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3D67F6" w:rsidRPr="00E644C2" w:rsidRDefault="003D67F6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3D67F6" w:rsidRPr="00E644C2" w:rsidRDefault="003D67F6" w:rsidP="008E5F64">
            <w:pPr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>1 Tag</w:t>
            </w:r>
          </w:p>
        </w:tc>
      </w:tr>
      <w:tr w:rsidR="003D67F6" w:rsidRPr="00E644C2" w:rsidTr="00F57923">
        <w:tc>
          <w:tcPr>
            <w:tcW w:w="436" w:type="dxa"/>
            <w:shd w:val="clear" w:color="auto" w:fill="auto"/>
          </w:tcPr>
          <w:p w:rsidR="003D67F6" w:rsidRPr="00E644C2" w:rsidRDefault="003D67F6" w:rsidP="00F579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2933" w:type="dxa"/>
            <w:shd w:val="clear" w:color="auto" w:fill="auto"/>
          </w:tcPr>
          <w:p w:rsidR="003D67F6" w:rsidRPr="002E45AC" w:rsidRDefault="003D67F6" w:rsidP="00AC79A0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2E45AC">
              <w:rPr>
                <w:rFonts w:ascii="Calibri" w:hAnsi="Calibri"/>
                <w:sz w:val="18"/>
                <w:szCs w:val="18"/>
                <w:lang w:val="en-US"/>
              </w:rPr>
              <w:t>Bydlinski, Georg</w:t>
            </w:r>
          </w:p>
          <w:p w:rsidR="003D67F6" w:rsidRPr="002E45AC" w:rsidRDefault="003D67F6" w:rsidP="00AC79A0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2E45AC">
              <w:rPr>
                <w:rFonts w:ascii="Calibri" w:hAnsi="Calibri"/>
                <w:sz w:val="18"/>
                <w:szCs w:val="18"/>
                <w:lang w:val="en-US"/>
              </w:rPr>
              <w:t>www.georg-bydlinski.at</w:t>
            </w:r>
          </w:p>
        </w:tc>
        <w:tc>
          <w:tcPr>
            <w:tcW w:w="708" w:type="dxa"/>
            <w:shd w:val="clear" w:color="auto" w:fill="auto"/>
          </w:tcPr>
          <w:p w:rsidR="003D67F6" w:rsidRPr="00E644C2" w:rsidRDefault="003D67F6" w:rsidP="00AC79A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3D67F6" w:rsidRPr="00E644C2" w:rsidRDefault="003D67F6" w:rsidP="00AC79A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3D67F6" w:rsidRPr="00E644C2" w:rsidRDefault="003D67F6" w:rsidP="00AC79A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3D67F6" w:rsidRPr="00E644C2" w:rsidRDefault="003D67F6" w:rsidP="00AC79A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3D67F6" w:rsidRPr="00E644C2" w:rsidRDefault="003D67F6" w:rsidP="00AC79A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3D67F6" w:rsidRPr="00E644C2" w:rsidRDefault="003D67F6" w:rsidP="00AC79A0">
            <w:pPr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 xml:space="preserve">Kita bis 12. </w:t>
            </w:r>
            <w:proofErr w:type="spellStart"/>
            <w:r w:rsidRPr="00E644C2">
              <w:rPr>
                <w:rFonts w:ascii="Calibri" w:hAnsi="Calibri"/>
                <w:sz w:val="18"/>
                <w:szCs w:val="18"/>
              </w:rPr>
              <w:t>Schulj</w:t>
            </w:r>
            <w:proofErr w:type="spellEnd"/>
            <w:r w:rsidRPr="00E644C2">
              <w:rPr>
                <w:rFonts w:ascii="Calibri" w:hAnsi="Calibri"/>
                <w:sz w:val="18"/>
                <w:szCs w:val="18"/>
              </w:rPr>
              <w:t>. (lustige Verse, Problemgeschichten, singt mit Gitarre)</w:t>
            </w:r>
          </w:p>
        </w:tc>
      </w:tr>
      <w:tr w:rsidR="003D67F6" w:rsidRPr="00E644C2" w:rsidTr="00F57923">
        <w:tc>
          <w:tcPr>
            <w:tcW w:w="436" w:type="dxa"/>
            <w:shd w:val="clear" w:color="auto" w:fill="auto"/>
          </w:tcPr>
          <w:p w:rsidR="003D67F6" w:rsidRPr="00E644C2" w:rsidRDefault="003D67F6" w:rsidP="00F579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2933" w:type="dxa"/>
            <w:shd w:val="clear" w:color="auto" w:fill="auto"/>
          </w:tcPr>
          <w:p w:rsidR="003D67F6" w:rsidRPr="002E45AC" w:rsidRDefault="003D67F6" w:rsidP="004D63DE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2E45AC">
              <w:rPr>
                <w:rFonts w:ascii="Calibri" w:hAnsi="Calibri"/>
                <w:sz w:val="18"/>
                <w:szCs w:val="18"/>
                <w:lang w:val="en-US"/>
              </w:rPr>
              <w:t>Cumart, Nevel A.</w:t>
            </w:r>
          </w:p>
          <w:p w:rsidR="003D67F6" w:rsidRPr="002E45AC" w:rsidRDefault="003D67F6" w:rsidP="004D63DE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2E45AC">
              <w:rPr>
                <w:rFonts w:ascii="Calibri" w:hAnsi="Calibri"/>
                <w:sz w:val="18"/>
                <w:szCs w:val="18"/>
                <w:lang w:val="en-US"/>
              </w:rPr>
              <w:t>www.nevfel-cumart.de</w:t>
            </w:r>
          </w:p>
        </w:tc>
        <w:tc>
          <w:tcPr>
            <w:tcW w:w="708" w:type="dxa"/>
            <w:shd w:val="clear" w:color="auto" w:fill="auto"/>
          </w:tcPr>
          <w:p w:rsidR="003D67F6" w:rsidRPr="00E644C2" w:rsidRDefault="003D67F6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3D67F6" w:rsidRPr="00E644C2" w:rsidRDefault="003D67F6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3D67F6" w:rsidRPr="00E644C2" w:rsidRDefault="003D67F6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3D67F6" w:rsidRPr="00E644C2" w:rsidRDefault="003D67F6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3D67F6" w:rsidRPr="00E644C2" w:rsidRDefault="003D67F6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auto"/>
          </w:tcPr>
          <w:p w:rsidR="003D67F6" w:rsidRPr="00E644C2" w:rsidRDefault="003D67F6" w:rsidP="00DD6AED">
            <w:pPr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 xml:space="preserve">2.-5. und 11., 12. </w:t>
            </w:r>
            <w:proofErr w:type="spellStart"/>
            <w:r w:rsidRPr="00E644C2">
              <w:rPr>
                <w:rFonts w:ascii="Calibri" w:hAnsi="Calibri"/>
                <w:sz w:val="18"/>
                <w:szCs w:val="18"/>
              </w:rPr>
              <w:t>Schj</w:t>
            </w:r>
            <w:proofErr w:type="spellEnd"/>
            <w:r w:rsidRPr="00E644C2">
              <w:rPr>
                <w:rFonts w:ascii="Calibri" w:hAnsi="Calibri"/>
                <w:sz w:val="18"/>
                <w:szCs w:val="18"/>
              </w:rPr>
              <w:t>. (</w:t>
            </w:r>
            <w:proofErr w:type="spellStart"/>
            <w:r w:rsidRPr="00E644C2">
              <w:rPr>
                <w:rFonts w:ascii="Calibri" w:hAnsi="Calibri"/>
                <w:sz w:val="18"/>
                <w:szCs w:val="18"/>
              </w:rPr>
              <w:t>Angstmän</w:t>
            </w:r>
            <w:proofErr w:type="spellEnd"/>
            <w:r w:rsidRPr="00E644C2">
              <w:rPr>
                <w:rFonts w:ascii="Calibri" w:hAnsi="Calibri"/>
                <w:sz w:val="18"/>
                <w:szCs w:val="18"/>
              </w:rPr>
              <w:t xml:space="preserve"> u.a.)</w:t>
            </w:r>
          </w:p>
          <w:p w:rsidR="003D67F6" w:rsidRPr="00E644C2" w:rsidRDefault="003D67F6" w:rsidP="003D67F6">
            <w:pPr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 xml:space="preserve">Gedichte, auch Lebenssituation </w:t>
            </w:r>
            <w:proofErr w:type="spellStart"/>
            <w:r w:rsidRPr="00E644C2">
              <w:rPr>
                <w:rFonts w:ascii="Calibri" w:hAnsi="Calibri"/>
                <w:sz w:val="18"/>
                <w:szCs w:val="18"/>
              </w:rPr>
              <w:t>v.Ausl</w:t>
            </w:r>
            <w:proofErr w:type="spellEnd"/>
            <w:r w:rsidRPr="00E644C2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3D67F6" w:rsidRPr="00E644C2" w:rsidTr="00F57923">
        <w:tc>
          <w:tcPr>
            <w:tcW w:w="436" w:type="dxa"/>
            <w:shd w:val="clear" w:color="auto" w:fill="auto"/>
          </w:tcPr>
          <w:p w:rsidR="003D67F6" w:rsidRPr="00E644C2" w:rsidRDefault="003D67F6" w:rsidP="00F579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2933" w:type="dxa"/>
            <w:shd w:val="clear" w:color="auto" w:fill="auto"/>
          </w:tcPr>
          <w:p w:rsidR="003D67F6" w:rsidRPr="00E644C2" w:rsidRDefault="003D67F6" w:rsidP="004D63D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644C2">
              <w:rPr>
                <w:rFonts w:ascii="Calibri" w:hAnsi="Calibri"/>
                <w:sz w:val="18"/>
                <w:szCs w:val="18"/>
              </w:rPr>
              <w:t>Ellermann</w:t>
            </w:r>
            <w:proofErr w:type="spellEnd"/>
            <w:r w:rsidRPr="00E644C2">
              <w:rPr>
                <w:rFonts w:ascii="Calibri" w:hAnsi="Calibri"/>
                <w:sz w:val="18"/>
                <w:szCs w:val="18"/>
              </w:rPr>
              <w:t>, Heike</w:t>
            </w:r>
          </w:p>
          <w:p w:rsidR="003D67F6" w:rsidRPr="00E644C2" w:rsidRDefault="003D67F6" w:rsidP="004D63DE">
            <w:pPr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>www.heike-ellermann.de</w:t>
            </w:r>
          </w:p>
        </w:tc>
        <w:tc>
          <w:tcPr>
            <w:tcW w:w="708" w:type="dxa"/>
            <w:shd w:val="clear" w:color="auto" w:fill="auto"/>
          </w:tcPr>
          <w:p w:rsidR="003D67F6" w:rsidRPr="00E644C2" w:rsidRDefault="003D67F6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3D67F6" w:rsidRPr="00E644C2" w:rsidRDefault="003D67F6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3D67F6" w:rsidRPr="00E644C2" w:rsidRDefault="003D67F6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3D67F6" w:rsidRPr="00E644C2" w:rsidRDefault="003D67F6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3D67F6" w:rsidRPr="00E644C2" w:rsidRDefault="003D67F6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3D67F6" w:rsidRPr="00E644C2" w:rsidRDefault="003D67F6" w:rsidP="00647A7E">
            <w:pPr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 xml:space="preserve">1.-4. Schuljahr, </w:t>
            </w:r>
            <w:proofErr w:type="spellStart"/>
            <w:r w:rsidRPr="00E644C2">
              <w:rPr>
                <w:rFonts w:ascii="Calibri" w:hAnsi="Calibri"/>
                <w:sz w:val="18"/>
                <w:szCs w:val="18"/>
              </w:rPr>
              <w:t>FöS</w:t>
            </w:r>
            <w:proofErr w:type="spellEnd"/>
            <w:r w:rsidRPr="00E644C2">
              <w:rPr>
                <w:rFonts w:ascii="Calibri" w:hAnsi="Calibri"/>
                <w:sz w:val="18"/>
                <w:szCs w:val="18"/>
              </w:rPr>
              <w:t>, Kitas (Illustratorin, Papiertheater)</w:t>
            </w:r>
          </w:p>
        </w:tc>
      </w:tr>
      <w:tr w:rsidR="003D67F6" w:rsidRPr="00E644C2" w:rsidTr="00F57923">
        <w:tc>
          <w:tcPr>
            <w:tcW w:w="436" w:type="dxa"/>
            <w:shd w:val="clear" w:color="auto" w:fill="auto"/>
          </w:tcPr>
          <w:p w:rsidR="003D67F6" w:rsidRPr="00E644C2" w:rsidRDefault="003D67F6" w:rsidP="00F579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 xml:space="preserve">8 </w:t>
            </w:r>
          </w:p>
        </w:tc>
        <w:tc>
          <w:tcPr>
            <w:tcW w:w="2933" w:type="dxa"/>
            <w:shd w:val="clear" w:color="auto" w:fill="auto"/>
          </w:tcPr>
          <w:p w:rsidR="003D67F6" w:rsidRPr="00E644C2" w:rsidRDefault="003D67F6" w:rsidP="00AF3EAA">
            <w:pPr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>Fuchs, Thomas</w:t>
            </w:r>
          </w:p>
          <w:p w:rsidR="003D67F6" w:rsidRPr="00E644C2" w:rsidRDefault="003D67F6" w:rsidP="003D67F6">
            <w:pPr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>www.thomasfuchs.eu</w:t>
            </w:r>
          </w:p>
        </w:tc>
        <w:tc>
          <w:tcPr>
            <w:tcW w:w="708" w:type="dxa"/>
            <w:shd w:val="clear" w:color="auto" w:fill="auto"/>
          </w:tcPr>
          <w:p w:rsidR="003D67F6" w:rsidRPr="00E644C2" w:rsidRDefault="003D67F6" w:rsidP="00AF3EA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3D67F6" w:rsidRPr="00E644C2" w:rsidRDefault="003D67F6" w:rsidP="00AF3EA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3D67F6" w:rsidRPr="00E644C2" w:rsidRDefault="003D67F6" w:rsidP="00AF3EA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3D67F6" w:rsidRPr="00E644C2" w:rsidRDefault="003D67F6" w:rsidP="00AF3EA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3D67F6" w:rsidRPr="00E644C2" w:rsidRDefault="003D67F6" w:rsidP="00AF3EA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auto"/>
          </w:tcPr>
          <w:p w:rsidR="003D67F6" w:rsidRPr="00E644C2" w:rsidRDefault="003D67F6" w:rsidP="00AF3EAA">
            <w:pPr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 xml:space="preserve">3.–10. </w:t>
            </w:r>
            <w:proofErr w:type="spellStart"/>
            <w:r w:rsidRPr="00E644C2">
              <w:rPr>
                <w:rFonts w:ascii="Calibri" w:hAnsi="Calibri"/>
                <w:sz w:val="18"/>
                <w:szCs w:val="18"/>
              </w:rPr>
              <w:t>Schj</w:t>
            </w:r>
            <w:proofErr w:type="spellEnd"/>
            <w:r w:rsidRPr="00E644C2">
              <w:rPr>
                <w:rFonts w:ascii="Calibri" w:hAnsi="Calibri"/>
                <w:sz w:val="18"/>
                <w:szCs w:val="18"/>
              </w:rPr>
              <w:t>. (Probleme junger Leute, Lustiges, auch Werkstattgespräch)</w:t>
            </w:r>
          </w:p>
        </w:tc>
      </w:tr>
      <w:tr w:rsidR="003D67F6" w:rsidRPr="00E644C2" w:rsidTr="00F57923">
        <w:tc>
          <w:tcPr>
            <w:tcW w:w="436" w:type="dxa"/>
            <w:shd w:val="clear" w:color="auto" w:fill="auto"/>
          </w:tcPr>
          <w:p w:rsidR="003D67F6" w:rsidRPr="00E644C2" w:rsidRDefault="003D67F6" w:rsidP="00F5792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2933" w:type="dxa"/>
            <w:shd w:val="clear" w:color="auto" w:fill="auto"/>
          </w:tcPr>
          <w:p w:rsidR="003D67F6" w:rsidRPr="00E644C2" w:rsidRDefault="003D67F6" w:rsidP="008038B2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644C2">
              <w:rPr>
                <w:rFonts w:ascii="Calibri" w:hAnsi="Calibri"/>
                <w:sz w:val="18"/>
                <w:szCs w:val="18"/>
              </w:rPr>
              <w:t>Göschl</w:t>
            </w:r>
            <w:proofErr w:type="spellEnd"/>
            <w:r w:rsidRPr="00E644C2">
              <w:rPr>
                <w:rFonts w:ascii="Calibri" w:hAnsi="Calibri"/>
                <w:sz w:val="18"/>
                <w:szCs w:val="18"/>
              </w:rPr>
              <w:t>, Bettina</w:t>
            </w:r>
          </w:p>
          <w:p w:rsidR="003D67F6" w:rsidRPr="00E644C2" w:rsidRDefault="003D67F6" w:rsidP="008038B2">
            <w:pPr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>www.bettinagoeschl.de</w:t>
            </w:r>
          </w:p>
        </w:tc>
        <w:tc>
          <w:tcPr>
            <w:tcW w:w="708" w:type="dxa"/>
            <w:shd w:val="clear" w:color="auto" w:fill="auto"/>
          </w:tcPr>
          <w:p w:rsidR="003D67F6" w:rsidRPr="00E644C2" w:rsidRDefault="003D67F6" w:rsidP="008038B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D67F6" w:rsidRPr="00E644C2" w:rsidRDefault="003D67F6" w:rsidP="008038B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3D67F6" w:rsidRPr="00E644C2" w:rsidRDefault="003D67F6" w:rsidP="008038B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3D67F6" w:rsidRPr="00E644C2" w:rsidRDefault="003D67F6" w:rsidP="008038B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3D67F6" w:rsidRPr="00E644C2" w:rsidRDefault="003D67F6" w:rsidP="008038B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3D67F6" w:rsidRPr="00E644C2" w:rsidRDefault="003D67F6" w:rsidP="008038B2">
            <w:pPr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 xml:space="preserve">1. bis 4. Schuljahr, </w:t>
            </w:r>
            <w:proofErr w:type="spellStart"/>
            <w:r w:rsidRPr="00E644C2">
              <w:rPr>
                <w:rFonts w:ascii="Calibri" w:hAnsi="Calibri"/>
                <w:sz w:val="18"/>
                <w:szCs w:val="18"/>
              </w:rPr>
              <w:t>FöS</w:t>
            </w:r>
            <w:proofErr w:type="spellEnd"/>
            <w:r w:rsidRPr="00E644C2">
              <w:rPr>
                <w:rFonts w:ascii="Calibri" w:hAnsi="Calibri"/>
                <w:sz w:val="18"/>
                <w:szCs w:val="18"/>
              </w:rPr>
              <w:t>, Kitas (Liedermacherin)</w:t>
            </w:r>
          </w:p>
        </w:tc>
      </w:tr>
      <w:tr w:rsidR="003D67F6" w:rsidRPr="00E644C2" w:rsidTr="00F57923">
        <w:tc>
          <w:tcPr>
            <w:tcW w:w="436" w:type="dxa"/>
            <w:shd w:val="clear" w:color="auto" w:fill="auto"/>
          </w:tcPr>
          <w:p w:rsidR="003D67F6" w:rsidRPr="00E644C2" w:rsidRDefault="003D67F6" w:rsidP="0072502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2933" w:type="dxa"/>
            <w:shd w:val="clear" w:color="auto" w:fill="auto"/>
          </w:tcPr>
          <w:p w:rsidR="003D67F6" w:rsidRPr="00E644C2" w:rsidRDefault="003D67F6" w:rsidP="004D63D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644C2">
              <w:rPr>
                <w:rFonts w:ascii="Calibri" w:hAnsi="Calibri"/>
                <w:sz w:val="18"/>
                <w:szCs w:val="18"/>
              </w:rPr>
              <w:t>Kirchgäßner</w:t>
            </w:r>
            <w:proofErr w:type="spellEnd"/>
            <w:r w:rsidRPr="00E644C2">
              <w:rPr>
                <w:rFonts w:ascii="Calibri" w:hAnsi="Calibri"/>
                <w:sz w:val="18"/>
                <w:szCs w:val="18"/>
              </w:rPr>
              <w:t>, Andreas</w:t>
            </w:r>
          </w:p>
          <w:p w:rsidR="003D67F6" w:rsidRPr="00E644C2" w:rsidRDefault="003D67F6" w:rsidP="004D63DE">
            <w:pPr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>www.</w:t>
            </w:r>
            <w:r w:rsidR="00206655" w:rsidRPr="00E644C2">
              <w:rPr>
                <w:rFonts w:ascii="Calibri" w:hAnsi="Calibri"/>
                <w:sz w:val="18"/>
                <w:szCs w:val="18"/>
              </w:rPr>
              <w:t>andreas-kirchgaessner.de</w:t>
            </w:r>
          </w:p>
        </w:tc>
        <w:tc>
          <w:tcPr>
            <w:tcW w:w="708" w:type="dxa"/>
            <w:shd w:val="clear" w:color="auto" w:fill="auto"/>
          </w:tcPr>
          <w:p w:rsidR="003D67F6" w:rsidRPr="00E644C2" w:rsidRDefault="003D67F6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3D67F6" w:rsidRPr="00E644C2" w:rsidRDefault="003D67F6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3D67F6" w:rsidRPr="00E644C2" w:rsidRDefault="003D67F6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3D67F6" w:rsidRPr="00E644C2" w:rsidRDefault="003D67F6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3D67F6" w:rsidRPr="00E644C2" w:rsidRDefault="003D67F6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auto"/>
          </w:tcPr>
          <w:p w:rsidR="003D67F6" w:rsidRPr="00E644C2" w:rsidRDefault="00206655" w:rsidP="008E5F64">
            <w:pPr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 xml:space="preserve">1.-4. Kl.,5.-8.Kl.,11.-12.Kl. GS,OS, </w:t>
            </w:r>
            <w:proofErr w:type="spellStart"/>
            <w:r w:rsidRPr="00E644C2">
              <w:rPr>
                <w:rFonts w:ascii="Calibri" w:hAnsi="Calibri"/>
                <w:sz w:val="18"/>
                <w:szCs w:val="18"/>
              </w:rPr>
              <w:t>Gymn</w:t>
            </w:r>
            <w:proofErr w:type="spellEnd"/>
            <w:r w:rsidRPr="00E644C2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E644C2">
              <w:rPr>
                <w:rFonts w:ascii="Calibri" w:hAnsi="Calibri"/>
                <w:sz w:val="18"/>
                <w:szCs w:val="18"/>
              </w:rPr>
              <w:t>Erw.B</w:t>
            </w:r>
            <w:proofErr w:type="spellEnd"/>
            <w:r w:rsidRPr="00E644C2">
              <w:rPr>
                <w:rFonts w:ascii="Calibri" w:hAnsi="Calibri"/>
                <w:sz w:val="18"/>
                <w:szCs w:val="18"/>
              </w:rPr>
              <w:t>., Geschichtenerfinder, Reiseberichte</w:t>
            </w:r>
          </w:p>
        </w:tc>
      </w:tr>
      <w:tr w:rsidR="003D67F6" w:rsidRPr="00E644C2" w:rsidTr="00F57923">
        <w:tc>
          <w:tcPr>
            <w:tcW w:w="436" w:type="dxa"/>
            <w:shd w:val="clear" w:color="auto" w:fill="auto"/>
          </w:tcPr>
          <w:p w:rsidR="003D67F6" w:rsidRPr="00E644C2" w:rsidRDefault="003D67F6" w:rsidP="0072502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>1</w:t>
            </w:r>
            <w:r w:rsidR="00F02750" w:rsidRPr="00E644C2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933" w:type="dxa"/>
            <w:shd w:val="clear" w:color="auto" w:fill="auto"/>
          </w:tcPr>
          <w:p w:rsidR="003D67F6" w:rsidRPr="00E644C2" w:rsidRDefault="003D67F6" w:rsidP="006119CC">
            <w:pPr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>Klein, Martin</w:t>
            </w:r>
          </w:p>
          <w:p w:rsidR="003D67F6" w:rsidRPr="00E644C2" w:rsidRDefault="003D67F6" w:rsidP="006119CC">
            <w:pPr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>www.martin-klein.net</w:t>
            </w:r>
          </w:p>
        </w:tc>
        <w:tc>
          <w:tcPr>
            <w:tcW w:w="708" w:type="dxa"/>
            <w:shd w:val="clear" w:color="auto" w:fill="auto"/>
          </w:tcPr>
          <w:p w:rsidR="003D67F6" w:rsidRPr="00E644C2" w:rsidRDefault="003D67F6" w:rsidP="006119C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3D67F6" w:rsidRPr="00E644C2" w:rsidRDefault="003D67F6" w:rsidP="006119C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3D67F6" w:rsidRPr="00E644C2" w:rsidRDefault="003D67F6" w:rsidP="006119C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3D67F6" w:rsidRPr="00E644C2" w:rsidRDefault="003D67F6" w:rsidP="006119C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3D67F6" w:rsidRPr="00E644C2" w:rsidRDefault="003D67F6" w:rsidP="006119C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auto"/>
          </w:tcPr>
          <w:p w:rsidR="003D67F6" w:rsidRPr="00E644C2" w:rsidRDefault="003D67F6" w:rsidP="007E0A07">
            <w:pPr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 xml:space="preserve">1. bis 10. Schuljahr, auch </w:t>
            </w:r>
            <w:proofErr w:type="spellStart"/>
            <w:r w:rsidRPr="00E644C2">
              <w:rPr>
                <w:rFonts w:ascii="Calibri" w:hAnsi="Calibri"/>
                <w:sz w:val="18"/>
                <w:szCs w:val="18"/>
              </w:rPr>
              <w:t>FöS</w:t>
            </w:r>
            <w:proofErr w:type="spellEnd"/>
            <w:r w:rsidRPr="00E644C2">
              <w:rPr>
                <w:rFonts w:ascii="Calibri" w:hAnsi="Calibri"/>
                <w:sz w:val="18"/>
                <w:szCs w:val="18"/>
              </w:rPr>
              <w:t xml:space="preserve"> (Abenteuer, lustige Gespräche) </w:t>
            </w:r>
          </w:p>
        </w:tc>
      </w:tr>
      <w:tr w:rsidR="003D67F6" w:rsidRPr="00E644C2" w:rsidTr="00F57923">
        <w:tc>
          <w:tcPr>
            <w:tcW w:w="436" w:type="dxa"/>
            <w:shd w:val="clear" w:color="auto" w:fill="auto"/>
          </w:tcPr>
          <w:p w:rsidR="003D67F6" w:rsidRPr="00E644C2" w:rsidRDefault="003D67F6" w:rsidP="0072502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>1</w:t>
            </w:r>
            <w:r w:rsidR="00F02750" w:rsidRPr="00E644C2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933" w:type="dxa"/>
            <w:shd w:val="clear" w:color="auto" w:fill="auto"/>
          </w:tcPr>
          <w:p w:rsidR="003D67F6" w:rsidRPr="00E644C2" w:rsidRDefault="003D67F6" w:rsidP="0071081E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644C2">
              <w:rPr>
                <w:rFonts w:ascii="Calibri" w:hAnsi="Calibri"/>
                <w:sz w:val="18"/>
                <w:szCs w:val="18"/>
              </w:rPr>
              <w:t>Lemanczyk</w:t>
            </w:r>
            <w:proofErr w:type="spellEnd"/>
            <w:r w:rsidRPr="00E644C2">
              <w:rPr>
                <w:rFonts w:ascii="Calibri" w:hAnsi="Calibri"/>
                <w:sz w:val="18"/>
                <w:szCs w:val="18"/>
              </w:rPr>
              <w:t>, Iris</w:t>
            </w:r>
          </w:p>
          <w:p w:rsidR="00206655" w:rsidRPr="00E644C2" w:rsidRDefault="00206655" w:rsidP="0071081E">
            <w:pPr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>www.irisLemanczyk.de</w:t>
            </w:r>
          </w:p>
        </w:tc>
        <w:tc>
          <w:tcPr>
            <w:tcW w:w="708" w:type="dxa"/>
            <w:shd w:val="clear" w:color="auto" w:fill="auto"/>
          </w:tcPr>
          <w:p w:rsidR="003D67F6" w:rsidRPr="00E644C2" w:rsidRDefault="003D67F6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3D67F6" w:rsidRPr="00E644C2" w:rsidRDefault="003D67F6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3D67F6" w:rsidRPr="00E644C2" w:rsidRDefault="003D67F6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3D67F6" w:rsidRPr="00E644C2" w:rsidRDefault="003D67F6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3D67F6" w:rsidRPr="00E644C2" w:rsidRDefault="003D67F6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3D67F6" w:rsidRPr="00E644C2" w:rsidRDefault="00206655" w:rsidP="000514A7">
            <w:pPr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 xml:space="preserve">Kl.1-7, alle Schultypen, </w:t>
            </w:r>
            <w:r w:rsidR="000514A7" w:rsidRPr="000514A7">
              <w:rPr>
                <w:rFonts w:ascii="Calibri" w:hAnsi="Calibri"/>
                <w:sz w:val="18"/>
                <w:szCs w:val="18"/>
              </w:rPr>
              <w:t xml:space="preserve">viel auf Reisen </w:t>
            </w:r>
            <w:r w:rsidRPr="00E644C2">
              <w:rPr>
                <w:rFonts w:ascii="Calibri" w:hAnsi="Calibri"/>
                <w:sz w:val="18"/>
                <w:szCs w:val="18"/>
              </w:rPr>
              <w:t xml:space="preserve">Wüstenwanderin, </w:t>
            </w:r>
            <w:proofErr w:type="spellStart"/>
            <w:r w:rsidRPr="00E644C2">
              <w:rPr>
                <w:rFonts w:ascii="Calibri" w:hAnsi="Calibri"/>
                <w:sz w:val="18"/>
                <w:szCs w:val="18"/>
              </w:rPr>
              <w:t>Lagerfeuersitzerin</w:t>
            </w:r>
            <w:proofErr w:type="spellEnd"/>
            <w:r w:rsidRPr="00E644C2">
              <w:rPr>
                <w:rFonts w:ascii="Calibri" w:hAnsi="Calibri"/>
                <w:sz w:val="18"/>
                <w:szCs w:val="18"/>
              </w:rPr>
              <w:t xml:space="preserve">, </w:t>
            </w:r>
          </w:p>
        </w:tc>
      </w:tr>
      <w:tr w:rsidR="003D67F6" w:rsidRPr="00E644C2" w:rsidTr="00F57923">
        <w:tc>
          <w:tcPr>
            <w:tcW w:w="436" w:type="dxa"/>
            <w:shd w:val="clear" w:color="auto" w:fill="auto"/>
          </w:tcPr>
          <w:p w:rsidR="003D67F6" w:rsidRPr="00E644C2" w:rsidRDefault="003D67F6" w:rsidP="0072502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>1</w:t>
            </w:r>
            <w:r w:rsidR="00F02750" w:rsidRPr="00E644C2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933" w:type="dxa"/>
            <w:shd w:val="clear" w:color="auto" w:fill="auto"/>
          </w:tcPr>
          <w:p w:rsidR="003D67F6" w:rsidRPr="00E644C2" w:rsidRDefault="003D67F6" w:rsidP="002132DC">
            <w:pPr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>Meißner-</w:t>
            </w:r>
            <w:proofErr w:type="spellStart"/>
            <w:r w:rsidRPr="00E644C2">
              <w:rPr>
                <w:rFonts w:ascii="Calibri" w:hAnsi="Calibri"/>
                <w:sz w:val="18"/>
                <w:szCs w:val="18"/>
              </w:rPr>
              <w:t>Johannknecht</w:t>
            </w:r>
            <w:proofErr w:type="spellEnd"/>
            <w:r w:rsidRPr="00E644C2">
              <w:rPr>
                <w:rFonts w:ascii="Calibri" w:hAnsi="Calibri"/>
                <w:sz w:val="18"/>
                <w:szCs w:val="18"/>
              </w:rPr>
              <w:t>, Doris</w:t>
            </w:r>
          </w:p>
          <w:p w:rsidR="003D67F6" w:rsidRPr="00E644C2" w:rsidRDefault="003D67F6" w:rsidP="002132DC">
            <w:pPr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>www.meissner-johannknecht.de</w:t>
            </w:r>
          </w:p>
        </w:tc>
        <w:tc>
          <w:tcPr>
            <w:tcW w:w="708" w:type="dxa"/>
            <w:shd w:val="clear" w:color="auto" w:fill="auto"/>
          </w:tcPr>
          <w:p w:rsidR="003D67F6" w:rsidRPr="00E644C2" w:rsidRDefault="003D67F6" w:rsidP="002132D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3D67F6" w:rsidRPr="00E644C2" w:rsidRDefault="003D67F6" w:rsidP="002132D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3D67F6" w:rsidRPr="00E644C2" w:rsidRDefault="003D67F6" w:rsidP="002132D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3D67F6" w:rsidRPr="00E644C2" w:rsidRDefault="003D67F6" w:rsidP="002132D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3D67F6" w:rsidRPr="00E644C2" w:rsidRDefault="003D67F6" w:rsidP="002132D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3D67F6" w:rsidRPr="00E644C2" w:rsidRDefault="003D67F6" w:rsidP="000514A7">
            <w:pPr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 xml:space="preserve">2. bis 12. Schuljahr, auch </w:t>
            </w:r>
            <w:proofErr w:type="spellStart"/>
            <w:r w:rsidRPr="00E644C2">
              <w:rPr>
                <w:rFonts w:ascii="Calibri" w:hAnsi="Calibri"/>
                <w:sz w:val="18"/>
                <w:szCs w:val="18"/>
              </w:rPr>
              <w:t>FöS</w:t>
            </w:r>
            <w:proofErr w:type="spellEnd"/>
            <w:r w:rsidRPr="00E644C2">
              <w:rPr>
                <w:rFonts w:ascii="Calibri" w:hAnsi="Calibri"/>
                <w:sz w:val="18"/>
                <w:szCs w:val="18"/>
              </w:rPr>
              <w:t>, (Romane, auch Werkstattgespräch)</w:t>
            </w:r>
          </w:p>
        </w:tc>
      </w:tr>
      <w:tr w:rsidR="003D67F6" w:rsidRPr="00E644C2" w:rsidTr="00F57923">
        <w:tc>
          <w:tcPr>
            <w:tcW w:w="436" w:type="dxa"/>
            <w:shd w:val="clear" w:color="auto" w:fill="auto"/>
          </w:tcPr>
          <w:p w:rsidR="003D67F6" w:rsidRPr="00E644C2" w:rsidRDefault="003D67F6" w:rsidP="00C6208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>1</w:t>
            </w:r>
            <w:r w:rsidR="00F02750" w:rsidRPr="00E644C2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2933" w:type="dxa"/>
            <w:shd w:val="clear" w:color="auto" w:fill="auto"/>
          </w:tcPr>
          <w:p w:rsidR="003D67F6" w:rsidRPr="002E45AC" w:rsidRDefault="003D67F6" w:rsidP="00C605DD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2E45AC">
              <w:rPr>
                <w:rFonts w:ascii="Calibri" w:hAnsi="Calibri"/>
                <w:sz w:val="18"/>
                <w:szCs w:val="18"/>
                <w:lang w:val="en-US"/>
              </w:rPr>
              <w:t>Ndiaye, Ibou</w:t>
            </w:r>
          </w:p>
          <w:p w:rsidR="003D67F6" w:rsidRPr="002E45AC" w:rsidRDefault="003D67F6" w:rsidP="00C605DD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2E45AC">
              <w:rPr>
                <w:rFonts w:ascii="Calibri" w:hAnsi="Calibri"/>
                <w:sz w:val="18"/>
                <w:szCs w:val="18"/>
                <w:lang w:val="en-US"/>
              </w:rPr>
              <w:t>www.ibrahima.de</w:t>
            </w:r>
          </w:p>
        </w:tc>
        <w:tc>
          <w:tcPr>
            <w:tcW w:w="708" w:type="dxa"/>
            <w:shd w:val="clear" w:color="auto" w:fill="auto"/>
          </w:tcPr>
          <w:p w:rsidR="003D67F6" w:rsidRPr="00E644C2" w:rsidRDefault="003D67F6" w:rsidP="00C605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3D67F6" w:rsidRPr="00E644C2" w:rsidRDefault="003D67F6" w:rsidP="00C605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3D67F6" w:rsidRPr="00E644C2" w:rsidRDefault="003D67F6" w:rsidP="00C605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3D67F6" w:rsidRPr="00E644C2" w:rsidRDefault="003D67F6" w:rsidP="00C605D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3D67F6" w:rsidRPr="00E644C2" w:rsidRDefault="003D67F6" w:rsidP="00532F8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3D67F6" w:rsidRPr="00E644C2" w:rsidRDefault="003D67F6" w:rsidP="00C605DD">
            <w:pPr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 xml:space="preserve">1.- 12. </w:t>
            </w:r>
            <w:proofErr w:type="spellStart"/>
            <w:proofErr w:type="gramStart"/>
            <w:r w:rsidRPr="00E644C2">
              <w:rPr>
                <w:rFonts w:ascii="Calibri" w:hAnsi="Calibri"/>
                <w:sz w:val="18"/>
                <w:szCs w:val="18"/>
              </w:rPr>
              <w:t>Schulj</w:t>
            </w:r>
            <w:proofErr w:type="spellEnd"/>
            <w:r w:rsidRPr="00E644C2">
              <w:rPr>
                <w:rFonts w:ascii="Calibri" w:hAnsi="Calibri"/>
                <w:sz w:val="18"/>
                <w:szCs w:val="18"/>
              </w:rPr>
              <w:t>.,</w:t>
            </w:r>
            <w:proofErr w:type="gramEnd"/>
            <w:r w:rsidRPr="00E644C2">
              <w:rPr>
                <w:rFonts w:ascii="Calibri" w:hAnsi="Calibri"/>
                <w:sz w:val="18"/>
                <w:szCs w:val="18"/>
              </w:rPr>
              <w:t xml:space="preserve">  </w:t>
            </w:r>
            <w:proofErr w:type="spellStart"/>
            <w:r w:rsidRPr="00E644C2">
              <w:rPr>
                <w:rFonts w:ascii="Calibri" w:hAnsi="Calibri"/>
                <w:sz w:val="18"/>
                <w:szCs w:val="18"/>
              </w:rPr>
              <w:t>FöS</w:t>
            </w:r>
            <w:proofErr w:type="spellEnd"/>
            <w:r w:rsidRPr="00E644C2">
              <w:rPr>
                <w:rFonts w:ascii="Calibri" w:hAnsi="Calibri"/>
                <w:sz w:val="18"/>
                <w:szCs w:val="18"/>
              </w:rPr>
              <w:t>, (afrik. Musik und Märchen)</w:t>
            </w:r>
          </w:p>
        </w:tc>
      </w:tr>
      <w:tr w:rsidR="003D67F6" w:rsidRPr="00E644C2" w:rsidTr="00F57923">
        <w:tc>
          <w:tcPr>
            <w:tcW w:w="436" w:type="dxa"/>
            <w:shd w:val="clear" w:color="auto" w:fill="auto"/>
          </w:tcPr>
          <w:p w:rsidR="003D67F6" w:rsidRPr="00E644C2" w:rsidRDefault="003D67F6" w:rsidP="00C6208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>1</w:t>
            </w:r>
            <w:r w:rsidR="00F02750" w:rsidRPr="00E644C2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2933" w:type="dxa"/>
            <w:shd w:val="clear" w:color="auto" w:fill="auto"/>
          </w:tcPr>
          <w:p w:rsidR="003D67F6" w:rsidRPr="00E644C2" w:rsidRDefault="003D67F6" w:rsidP="004D63DE">
            <w:pPr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>Pantermüller, Alice</w:t>
            </w:r>
          </w:p>
          <w:p w:rsidR="00206655" w:rsidRPr="00E644C2" w:rsidRDefault="00206655" w:rsidP="004D63DE">
            <w:pPr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>www.alice-pantermueller.de</w:t>
            </w:r>
          </w:p>
        </w:tc>
        <w:tc>
          <w:tcPr>
            <w:tcW w:w="708" w:type="dxa"/>
            <w:shd w:val="clear" w:color="auto" w:fill="auto"/>
          </w:tcPr>
          <w:p w:rsidR="003D67F6" w:rsidRPr="00E644C2" w:rsidRDefault="003D67F6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3D67F6" w:rsidRPr="00E644C2" w:rsidRDefault="003D67F6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3D67F6" w:rsidRPr="00E644C2" w:rsidRDefault="003D67F6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3D67F6" w:rsidRPr="00E644C2" w:rsidRDefault="003D67F6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3D67F6" w:rsidRPr="00E644C2" w:rsidRDefault="003D67F6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auto"/>
          </w:tcPr>
          <w:p w:rsidR="003D67F6" w:rsidRPr="00E644C2" w:rsidRDefault="00206655" w:rsidP="002250E6">
            <w:pPr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>Kl. 1-5, alle Schultypen,</w:t>
            </w:r>
            <w:r w:rsidR="00985B0C" w:rsidRPr="00E644C2">
              <w:rPr>
                <w:rFonts w:ascii="Calibri" w:hAnsi="Calibri"/>
                <w:sz w:val="18"/>
                <w:szCs w:val="18"/>
              </w:rPr>
              <w:t xml:space="preserve"> Geschichten von Superhelden und Angsthasen</w:t>
            </w:r>
          </w:p>
        </w:tc>
      </w:tr>
      <w:tr w:rsidR="003D67F6" w:rsidRPr="00E644C2" w:rsidTr="00F57923">
        <w:tc>
          <w:tcPr>
            <w:tcW w:w="436" w:type="dxa"/>
            <w:shd w:val="clear" w:color="auto" w:fill="auto"/>
          </w:tcPr>
          <w:p w:rsidR="003D67F6" w:rsidRPr="00E644C2" w:rsidRDefault="003D67F6" w:rsidP="00C6208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>1</w:t>
            </w:r>
            <w:r w:rsidR="00F02750" w:rsidRPr="00E644C2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2933" w:type="dxa"/>
            <w:shd w:val="clear" w:color="auto" w:fill="auto"/>
          </w:tcPr>
          <w:p w:rsidR="003D67F6" w:rsidRPr="00E644C2" w:rsidRDefault="003D67F6" w:rsidP="004D63DE">
            <w:pPr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>Pfeiffer, Boris</w:t>
            </w:r>
          </w:p>
          <w:p w:rsidR="00985B0C" w:rsidRPr="00E644C2" w:rsidRDefault="00985B0C" w:rsidP="004D63DE">
            <w:pPr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>www.borispfeiffer.de</w:t>
            </w:r>
          </w:p>
        </w:tc>
        <w:tc>
          <w:tcPr>
            <w:tcW w:w="708" w:type="dxa"/>
            <w:shd w:val="clear" w:color="auto" w:fill="auto"/>
          </w:tcPr>
          <w:p w:rsidR="003D67F6" w:rsidRPr="00E644C2" w:rsidRDefault="003D67F6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3D67F6" w:rsidRPr="00E644C2" w:rsidRDefault="003D67F6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3D67F6" w:rsidRPr="00E644C2" w:rsidRDefault="003D67F6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3D67F6" w:rsidRPr="00E644C2" w:rsidRDefault="003D67F6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3D67F6" w:rsidRPr="00E644C2" w:rsidRDefault="003D67F6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85B0C" w:rsidRPr="00E644C2" w:rsidRDefault="00985B0C" w:rsidP="000514A7">
            <w:pPr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 xml:space="preserve">Kl.2-11, GS, OS, Berufsbildende </w:t>
            </w:r>
            <w:proofErr w:type="spellStart"/>
            <w:r w:rsidRPr="00E644C2">
              <w:rPr>
                <w:rFonts w:ascii="Calibri" w:hAnsi="Calibri"/>
                <w:sz w:val="18"/>
                <w:szCs w:val="18"/>
              </w:rPr>
              <w:t>Schulen,Krimis</w:t>
            </w:r>
            <w:proofErr w:type="spellEnd"/>
            <w:r w:rsidR="000514A7" w:rsidRPr="00E644C2">
              <w:rPr>
                <w:rFonts w:ascii="Calibri" w:hAnsi="Calibri"/>
                <w:sz w:val="18"/>
                <w:szCs w:val="18"/>
              </w:rPr>
              <w:t>,</w:t>
            </w:r>
            <w:r w:rsidRPr="00E644C2">
              <w:rPr>
                <w:rFonts w:ascii="Calibri" w:hAnsi="Calibri"/>
                <w:sz w:val="18"/>
                <w:szCs w:val="18"/>
              </w:rPr>
              <w:t xml:space="preserve"> Hist.-phantastisches</w:t>
            </w:r>
          </w:p>
        </w:tc>
      </w:tr>
      <w:tr w:rsidR="003D67F6" w:rsidRPr="00E644C2" w:rsidTr="00F57923">
        <w:tc>
          <w:tcPr>
            <w:tcW w:w="436" w:type="dxa"/>
            <w:shd w:val="clear" w:color="auto" w:fill="auto"/>
          </w:tcPr>
          <w:p w:rsidR="003D67F6" w:rsidRPr="00E644C2" w:rsidRDefault="003D67F6" w:rsidP="00D543FD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>1</w:t>
            </w:r>
            <w:r w:rsidR="00F02750" w:rsidRPr="00E644C2"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2933" w:type="dxa"/>
            <w:shd w:val="clear" w:color="auto" w:fill="auto"/>
          </w:tcPr>
          <w:p w:rsidR="003D67F6" w:rsidRPr="00E644C2" w:rsidRDefault="003D67F6" w:rsidP="00C95555">
            <w:pPr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>Poppe, Grit</w:t>
            </w:r>
          </w:p>
          <w:p w:rsidR="003D67F6" w:rsidRPr="00E644C2" w:rsidRDefault="003D67F6" w:rsidP="00C95555">
            <w:pPr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>www.grit-poppe.de</w:t>
            </w:r>
          </w:p>
        </w:tc>
        <w:tc>
          <w:tcPr>
            <w:tcW w:w="708" w:type="dxa"/>
            <w:shd w:val="clear" w:color="auto" w:fill="auto"/>
          </w:tcPr>
          <w:p w:rsidR="003D67F6" w:rsidRPr="00E644C2" w:rsidRDefault="003D67F6" w:rsidP="00C9555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3D67F6" w:rsidRPr="00E644C2" w:rsidRDefault="003D67F6" w:rsidP="00C9555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3D67F6" w:rsidRPr="00E644C2" w:rsidRDefault="003D67F6" w:rsidP="00C9555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3D67F6" w:rsidRPr="00E644C2" w:rsidRDefault="003D67F6" w:rsidP="00C9555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3D67F6" w:rsidRPr="00E644C2" w:rsidRDefault="003D67F6" w:rsidP="00C9555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3D67F6" w:rsidRPr="00E644C2" w:rsidRDefault="003D67F6" w:rsidP="00985B0C">
            <w:pPr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 xml:space="preserve">1.-12. </w:t>
            </w:r>
            <w:proofErr w:type="spellStart"/>
            <w:r w:rsidRPr="00E644C2">
              <w:rPr>
                <w:rFonts w:ascii="Calibri" w:hAnsi="Calibri"/>
                <w:sz w:val="18"/>
                <w:szCs w:val="18"/>
              </w:rPr>
              <w:t>Schulj</w:t>
            </w:r>
            <w:proofErr w:type="spellEnd"/>
            <w:r w:rsidRPr="00E644C2">
              <w:rPr>
                <w:rFonts w:ascii="Calibri" w:hAnsi="Calibri"/>
                <w:sz w:val="18"/>
                <w:szCs w:val="18"/>
              </w:rPr>
              <w:t xml:space="preserve">. (unangepasste Jugendliche in der DDR; Abenteuer)  </w:t>
            </w:r>
          </w:p>
        </w:tc>
      </w:tr>
      <w:tr w:rsidR="003D67F6" w:rsidRPr="00E644C2" w:rsidTr="00F57923">
        <w:tc>
          <w:tcPr>
            <w:tcW w:w="436" w:type="dxa"/>
            <w:shd w:val="clear" w:color="auto" w:fill="auto"/>
          </w:tcPr>
          <w:p w:rsidR="003D67F6" w:rsidRPr="00E644C2" w:rsidRDefault="003D67F6" w:rsidP="00D543FD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>1</w:t>
            </w:r>
            <w:r w:rsidR="00F02750" w:rsidRPr="00E644C2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2933" w:type="dxa"/>
            <w:shd w:val="clear" w:color="auto" w:fill="auto"/>
          </w:tcPr>
          <w:p w:rsidR="003D67F6" w:rsidRPr="00E644C2" w:rsidRDefault="003D67F6" w:rsidP="004D63DE">
            <w:pPr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>Röhrig, Tilman</w:t>
            </w:r>
          </w:p>
          <w:p w:rsidR="003D67F6" w:rsidRPr="00E644C2" w:rsidRDefault="003D67F6" w:rsidP="004D63DE">
            <w:pPr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>www.tilman-roehrig.de</w:t>
            </w:r>
          </w:p>
        </w:tc>
        <w:tc>
          <w:tcPr>
            <w:tcW w:w="708" w:type="dxa"/>
            <w:shd w:val="clear" w:color="auto" w:fill="auto"/>
          </w:tcPr>
          <w:p w:rsidR="003D67F6" w:rsidRPr="00E644C2" w:rsidRDefault="003D67F6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3D67F6" w:rsidRPr="00E644C2" w:rsidRDefault="003D67F6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3D67F6" w:rsidRPr="00E644C2" w:rsidRDefault="003D67F6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3D67F6" w:rsidRPr="00E644C2" w:rsidRDefault="003D67F6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3D67F6" w:rsidRPr="00E644C2" w:rsidRDefault="003D67F6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3D67F6" w:rsidRPr="00E644C2" w:rsidRDefault="003D67F6" w:rsidP="00206E26">
            <w:pPr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 xml:space="preserve">6.-12.Schulj. (Ungerechtigkeit als Thema, </w:t>
            </w:r>
            <w:proofErr w:type="spellStart"/>
            <w:r w:rsidRPr="00E644C2">
              <w:rPr>
                <w:rFonts w:ascii="Calibri" w:hAnsi="Calibri"/>
                <w:sz w:val="18"/>
                <w:szCs w:val="18"/>
              </w:rPr>
              <w:t>histor</w:t>
            </w:r>
            <w:proofErr w:type="spellEnd"/>
            <w:r w:rsidRPr="00E644C2">
              <w:rPr>
                <w:rFonts w:ascii="Calibri" w:hAnsi="Calibri"/>
                <w:sz w:val="18"/>
                <w:szCs w:val="18"/>
              </w:rPr>
              <w:t xml:space="preserve">. Romane) </w:t>
            </w:r>
          </w:p>
        </w:tc>
      </w:tr>
      <w:tr w:rsidR="003D67F6" w:rsidRPr="00E644C2" w:rsidTr="00F57923">
        <w:tc>
          <w:tcPr>
            <w:tcW w:w="436" w:type="dxa"/>
            <w:shd w:val="clear" w:color="auto" w:fill="auto"/>
          </w:tcPr>
          <w:p w:rsidR="003D67F6" w:rsidRPr="00E644C2" w:rsidRDefault="00F02750" w:rsidP="00206E2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>19</w:t>
            </w:r>
          </w:p>
        </w:tc>
        <w:tc>
          <w:tcPr>
            <w:tcW w:w="2933" w:type="dxa"/>
            <w:shd w:val="clear" w:color="auto" w:fill="auto"/>
          </w:tcPr>
          <w:p w:rsidR="003D67F6" w:rsidRPr="00E644C2" w:rsidRDefault="003D67F6" w:rsidP="004D63DE">
            <w:pPr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>Schumacher, Jens</w:t>
            </w:r>
          </w:p>
          <w:p w:rsidR="00985B0C" w:rsidRPr="00E644C2" w:rsidRDefault="00985B0C" w:rsidP="004D63DE">
            <w:pPr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>www.jensschumacher.eu</w:t>
            </w:r>
          </w:p>
        </w:tc>
        <w:tc>
          <w:tcPr>
            <w:tcW w:w="708" w:type="dxa"/>
            <w:shd w:val="clear" w:color="auto" w:fill="auto"/>
          </w:tcPr>
          <w:p w:rsidR="003D67F6" w:rsidRPr="00E644C2" w:rsidRDefault="003D67F6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3D67F6" w:rsidRPr="00E644C2" w:rsidRDefault="003D67F6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3D67F6" w:rsidRPr="00E644C2" w:rsidRDefault="003D67F6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3D67F6" w:rsidRPr="00E644C2" w:rsidRDefault="003D67F6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3D67F6" w:rsidRPr="00E644C2" w:rsidRDefault="003D67F6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3D67F6" w:rsidRPr="00E644C2" w:rsidRDefault="00985B0C" w:rsidP="000514A7">
            <w:pPr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 xml:space="preserve">3.-8. Kl., alle Schultypen, Krimis und Fantasy, </w:t>
            </w:r>
            <w:proofErr w:type="spellStart"/>
            <w:r w:rsidRPr="00E644C2">
              <w:rPr>
                <w:rFonts w:ascii="Calibri" w:hAnsi="Calibri"/>
                <w:sz w:val="18"/>
                <w:szCs w:val="18"/>
              </w:rPr>
              <w:t>interakt</w:t>
            </w:r>
            <w:r w:rsidR="000514A7" w:rsidRPr="00E644C2">
              <w:rPr>
                <w:rFonts w:ascii="Calibri" w:hAnsi="Calibri"/>
                <w:sz w:val="18"/>
                <w:szCs w:val="18"/>
              </w:rPr>
              <w:t>.</w:t>
            </w:r>
            <w:r w:rsidRPr="00E644C2">
              <w:rPr>
                <w:rFonts w:ascii="Calibri" w:hAnsi="Calibri"/>
                <w:sz w:val="18"/>
                <w:szCs w:val="18"/>
              </w:rPr>
              <w:t>Questbooks</w:t>
            </w:r>
            <w:proofErr w:type="spellEnd"/>
            <w:r w:rsidR="000514A7" w:rsidRPr="00E644C2">
              <w:rPr>
                <w:rFonts w:ascii="Calibri" w:hAnsi="Calibri"/>
                <w:sz w:val="18"/>
                <w:szCs w:val="18"/>
              </w:rPr>
              <w:t>,</w:t>
            </w:r>
            <w:r w:rsidRPr="00E644C2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E644C2">
              <w:rPr>
                <w:rFonts w:ascii="Calibri" w:hAnsi="Calibri"/>
                <w:sz w:val="18"/>
                <w:szCs w:val="18"/>
              </w:rPr>
              <w:t>Sachb</w:t>
            </w:r>
            <w:proofErr w:type="spellEnd"/>
            <w:r w:rsidRPr="00E644C2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3D67F6" w:rsidRPr="00E644C2" w:rsidTr="00F57923">
        <w:tc>
          <w:tcPr>
            <w:tcW w:w="436" w:type="dxa"/>
            <w:shd w:val="clear" w:color="auto" w:fill="auto"/>
          </w:tcPr>
          <w:p w:rsidR="003D67F6" w:rsidRPr="00E644C2" w:rsidRDefault="003D67F6" w:rsidP="00206E2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>2</w:t>
            </w:r>
            <w:r w:rsidR="00F02750" w:rsidRPr="00E644C2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2933" w:type="dxa"/>
            <w:shd w:val="clear" w:color="auto" w:fill="auto"/>
          </w:tcPr>
          <w:p w:rsidR="003D67F6" w:rsidRPr="00E644C2" w:rsidRDefault="003D67F6" w:rsidP="007669A1">
            <w:pPr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>Theisen, Manfred</w:t>
            </w:r>
          </w:p>
          <w:p w:rsidR="003D67F6" w:rsidRPr="00E644C2" w:rsidRDefault="003D67F6" w:rsidP="007669A1">
            <w:pPr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>www.manfredtheisen.de</w:t>
            </w:r>
          </w:p>
        </w:tc>
        <w:tc>
          <w:tcPr>
            <w:tcW w:w="708" w:type="dxa"/>
            <w:shd w:val="clear" w:color="auto" w:fill="auto"/>
          </w:tcPr>
          <w:p w:rsidR="003D67F6" w:rsidRPr="00E644C2" w:rsidRDefault="003D67F6" w:rsidP="007669A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3D67F6" w:rsidRPr="00E644C2" w:rsidRDefault="003D67F6" w:rsidP="007669A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3D67F6" w:rsidRPr="00E644C2" w:rsidRDefault="003D67F6" w:rsidP="007669A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3D67F6" w:rsidRPr="00E644C2" w:rsidRDefault="003D67F6" w:rsidP="007669A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3D67F6" w:rsidRPr="00E644C2" w:rsidRDefault="003D67F6" w:rsidP="007669A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3D67F6" w:rsidRPr="00E644C2" w:rsidRDefault="003D67F6" w:rsidP="00985B0C">
            <w:pPr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 xml:space="preserve">2.-12.Schulj. (witzige Schulgeschichten, politisch-historische Themen) </w:t>
            </w:r>
          </w:p>
        </w:tc>
      </w:tr>
      <w:tr w:rsidR="003D67F6" w:rsidRPr="00E644C2" w:rsidTr="00F57923">
        <w:tc>
          <w:tcPr>
            <w:tcW w:w="436" w:type="dxa"/>
            <w:shd w:val="clear" w:color="auto" w:fill="auto"/>
          </w:tcPr>
          <w:p w:rsidR="003D67F6" w:rsidRPr="00E644C2" w:rsidRDefault="003D67F6" w:rsidP="00206E2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>2</w:t>
            </w:r>
            <w:r w:rsidR="00F02750" w:rsidRPr="00E644C2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933" w:type="dxa"/>
            <w:shd w:val="clear" w:color="auto" w:fill="auto"/>
          </w:tcPr>
          <w:p w:rsidR="003D67F6" w:rsidRPr="002E45AC" w:rsidRDefault="003D67F6" w:rsidP="00D543FD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2E45AC">
              <w:rPr>
                <w:rFonts w:ascii="Calibri" w:hAnsi="Calibri"/>
                <w:sz w:val="18"/>
                <w:szCs w:val="18"/>
                <w:lang w:val="en-US"/>
              </w:rPr>
              <w:t>Wildenhain, Michael</w:t>
            </w:r>
          </w:p>
          <w:p w:rsidR="00985B0C" w:rsidRPr="002E45AC" w:rsidRDefault="00985B0C" w:rsidP="00D543FD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2E45AC">
              <w:rPr>
                <w:rFonts w:ascii="Calibri" w:hAnsi="Calibri"/>
                <w:sz w:val="18"/>
                <w:szCs w:val="18"/>
                <w:lang w:val="en-US"/>
              </w:rPr>
              <w:t>m.wildenhain@hotmail.de</w:t>
            </w:r>
          </w:p>
        </w:tc>
        <w:tc>
          <w:tcPr>
            <w:tcW w:w="708" w:type="dxa"/>
            <w:shd w:val="clear" w:color="auto" w:fill="auto"/>
          </w:tcPr>
          <w:p w:rsidR="003D67F6" w:rsidRPr="00E644C2" w:rsidRDefault="003D67F6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3D67F6" w:rsidRPr="00E644C2" w:rsidRDefault="003D67F6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3D67F6" w:rsidRPr="00E644C2" w:rsidRDefault="003D67F6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3D67F6" w:rsidRPr="00E644C2" w:rsidRDefault="003D67F6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3D67F6" w:rsidRPr="00E644C2" w:rsidRDefault="003D67F6" w:rsidP="00F579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2977" w:type="dxa"/>
            <w:shd w:val="clear" w:color="auto" w:fill="auto"/>
          </w:tcPr>
          <w:p w:rsidR="003D67F6" w:rsidRPr="00E644C2" w:rsidRDefault="003D67F6" w:rsidP="00CB1AAB">
            <w:pPr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 xml:space="preserve">5.-12.Schulj. (Weltreisender, ehem. Verleger; Afrika, Türkei, Weißrussland) </w:t>
            </w:r>
          </w:p>
        </w:tc>
      </w:tr>
      <w:tr w:rsidR="003D67F6" w:rsidRPr="00E644C2" w:rsidTr="00F57923">
        <w:tc>
          <w:tcPr>
            <w:tcW w:w="436" w:type="dxa"/>
            <w:shd w:val="clear" w:color="auto" w:fill="auto"/>
          </w:tcPr>
          <w:p w:rsidR="003D67F6" w:rsidRPr="00E644C2" w:rsidRDefault="00F02750" w:rsidP="00206E2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>22</w:t>
            </w:r>
            <w:r w:rsidR="003D67F6" w:rsidRPr="00E644C2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933" w:type="dxa"/>
            <w:shd w:val="clear" w:color="auto" w:fill="auto"/>
          </w:tcPr>
          <w:p w:rsidR="003D67F6" w:rsidRPr="00E644C2" w:rsidRDefault="003D67F6" w:rsidP="00870C3C">
            <w:pPr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>Wolf, Klaus-Peter</w:t>
            </w:r>
          </w:p>
          <w:p w:rsidR="003D67F6" w:rsidRPr="00E644C2" w:rsidRDefault="003D67F6" w:rsidP="00870C3C">
            <w:pPr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>www.klauspeterwolf.de</w:t>
            </w:r>
          </w:p>
        </w:tc>
        <w:tc>
          <w:tcPr>
            <w:tcW w:w="708" w:type="dxa"/>
            <w:shd w:val="clear" w:color="auto" w:fill="auto"/>
          </w:tcPr>
          <w:p w:rsidR="003D67F6" w:rsidRPr="00E644C2" w:rsidRDefault="003D67F6" w:rsidP="00870C3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D67F6" w:rsidRPr="00E644C2" w:rsidRDefault="003D67F6" w:rsidP="00870C3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3D67F6" w:rsidRPr="00E644C2" w:rsidRDefault="003D67F6" w:rsidP="00870C3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3D67F6" w:rsidRPr="00E644C2" w:rsidRDefault="003D67F6" w:rsidP="00870C3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644C2">
              <w:rPr>
                <w:rFonts w:ascii="Calibri" w:hAnsi="Calibri"/>
                <w:b/>
                <w:sz w:val="18"/>
                <w:szCs w:val="18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3D67F6" w:rsidRPr="00E644C2" w:rsidRDefault="003D67F6" w:rsidP="00870C3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3D67F6" w:rsidRPr="00E644C2" w:rsidRDefault="003D67F6" w:rsidP="00870C3C">
            <w:pPr>
              <w:rPr>
                <w:rFonts w:ascii="Calibri" w:hAnsi="Calibri"/>
                <w:sz w:val="18"/>
                <w:szCs w:val="18"/>
              </w:rPr>
            </w:pPr>
            <w:r w:rsidRPr="00E644C2">
              <w:rPr>
                <w:rFonts w:ascii="Calibri" w:hAnsi="Calibri"/>
                <w:sz w:val="18"/>
                <w:szCs w:val="18"/>
              </w:rPr>
              <w:t>3. bis 12. Schuljahr (TV, Bestseller-Krimi-Autor)</w:t>
            </w:r>
          </w:p>
        </w:tc>
      </w:tr>
    </w:tbl>
    <w:p w:rsidR="00B426F8" w:rsidRPr="00E644C2" w:rsidRDefault="00B426F8" w:rsidP="00566161">
      <w:pPr>
        <w:rPr>
          <w:rFonts w:ascii="Calibri" w:hAnsi="Calibri"/>
          <w:sz w:val="18"/>
          <w:szCs w:val="18"/>
        </w:rPr>
      </w:pPr>
    </w:p>
    <w:sectPr w:rsidR="00B426F8" w:rsidRPr="00E644C2" w:rsidSect="00933E12">
      <w:headerReference w:type="even" r:id="rId8"/>
      <w:headerReference w:type="default" r:id="rId9"/>
      <w:pgSz w:w="11906" w:h="16838" w:code="9"/>
      <w:pgMar w:top="680" w:right="567" w:bottom="1134" w:left="1588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ABC" w:rsidRDefault="00621ABC">
      <w:r>
        <w:separator/>
      </w:r>
    </w:p>
  </w:endnote>
  <w:endnote w:type="continuationSeparator" w:id="0">
    <w:p w:rsidR="00621ABC" w:rsidRDefault="0062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ABC" w:rsidRDefault="00621ABC">
      <w:r>
        <w:separator/>
      </w:r>
    </w:p>
  </w:footnote>
  <w:footnote w:type="continuationSeparator" w:id="0">
    <w:p w:rsidR="00621ABC" w:rsidRDefault="00621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66" w:rsidRDefault="001A5A6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1A5A66" w:rsidRDefault="001A5A6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66" w:rsidRDefault="001A5A66">
    <w:pPr>
      <w:pStyle w:val="Kopfzeile"/>
    </w:pPr>
  </w:p>
  <w:p w:rsidR="001A5A66" w:rsidRDefault="001A5A66">
    <w:pPr>
      <w:pStyle w:val="Kopfzeile"/>
    </w:pPr>
  </w:p>
  <w:p w:rsidR="001A5A66" w:rsidRDefault="001A5A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5D"/>
    <w:rsid w:val="00031FE3"/>
    <w:rsid w:val="000514A7"/>
    <w:rsid w:val="00080215"/>
    <w:rsid w:val="000C73E2"/>
    <w:rsid w:val="000D6529"/>
    <w:rsid w:val="001451E0"/>
    <w:rsid w:val="001A5A66"/>
    <w:rsid w:val="001B2E2C"/>
    <w:rsid w:val="001B7C5D"/>
    <w:rsid w:val="00201231"/>
    <w:rsid w:val="00205DA7"/>
    <w:rsid w:val="00206655"/>
    <w:rsid w:val="00206E26"/>
    <w:rsid w:val="00210D5C"/>
    <w:rsid w:val="002250E6"/>
    <w:rsid w:val="002A54CC"/>
    <w:rsid w:val="002A7570"/>
    <w:rsid w:val="002D7810"/>
    <w:rsid w:val="002E45AC"/>
    <w:rsid w:val="00364E83"/>
    <w:rsid w:val="0039718E"/>
    <w:rsid w:val="003B4540"/>
    <w:rsid w:val="003D67F6"/>
    <w:rsid w:val="003E1F46"/>
    <w:rsid w:val="0043158A"/>
    <w:rsid w:val="00432CAB"/>
    <w:rsid w:val="004804B5"/>
    <w:rsid w:val="004866FE"/>
    <w:rsid w:val="004968C9"/>
    <w:rsid w:val="004B58C0"/>
    <w:rsid w:val="004D63DE"/>
    <w:rsid w:val="004E0758"/>
    <w:rsid w:val="00532F87"/>
    <w:rsid w:val="005513BA"/>
    <w:rsid w:val="00566161"/>
    <w:rsid w:val="00571E79"/>
    <w:rsid w:val="005B3467"/>
    <w:rsid w:val="00602509"/>
    <w:rsid w:val="00621ABC"/>
    <w:rsid w:val="00627D7A"/>
    <w:rsid w:val="00647A7E"/>
    <w:rsid w:val="00657723"/>
    <w:rsid w:val="00693824"/>
    <w:rsid w:val="006C45E2"/>
    <w:rsid w:val="006D3277"/>
    <w:rsid w:val="0071081E"/>
    <w:rsid w:val="0072502A"/>
    <w:rsid w:val="00737802"/>
    <w:rsid w:val="007A5962"/>
    <w:rsid w:val="007B0024"/>
    <w:rsid w:val="007B2A54"/>
    <w:rsid w:val="007E0A07"/>
    <w:rsid w:val="008177C6"/>
    <w:rsid w:val="00837165"/>
    <w:rsid w:val="0086499E"/>
    <w:rsid w:val="0086546A"/>
    <w:rsid w:val="0088585F"/>
    <w:rsid w:val="008B4ABF"/>
    <w:rsid w:val="008E0D19"/>
    <w:rsid w:val="008E4D6C"/>
    <w:rsid w:val="008E5F64"/>
    <w:rsid w:val="008F34D6"/>
    <w:rsid w:val="00905F97"/>
    <w:rsid w:val="00933E12"/>
    <w:rsid w:val="0095545E"/>
    <w:rsid w:val="00985B0C"/>
    <w:rsid w:val="009A6DCD"/>
    <w:rsid w:val="009C6DDA"/>
    <w:rsid w:val="009F4481"/>
    <w:rsid w:val="00A6001F"/>
    <w:rsid w:val="00A77668"/>
    <w:rsid w:val="00AC4736"/>
    <w:rsid w:val="00AF10BE"/>
    <w:rsid w:val="00B21459"/>
    <w:rsid w:val="00B30415"/>
    <w:rsid w:val="00B426F8"/>
    <w:rsid w:val="00B54ED0"/>
    <w:rsid w:val="00B6130D"/>
    <w:rsid w:val="00B84F0C"/>
    <w:rsid w:val="00BB61CA"/>
    <w:rsid w:val="00BC6475"/>
    <w:rsid w:val="00C06533"/>
    <w:rsid w:val="00C07533"/>
    <w:rsid w:val="00C2150A"/>
    <w:rsid w:val="00C44203"/>
    <w:rsid w:val="00C61742"/>
    <w:rsid w:val="00C62083"/>
    <w:rsid w:val="00C67E48"/>
    <w:rsid w:val="00CB1AAB"/>
    <w:rsid w:val="00CE6A61"/>
    <w:rsid w:val="00D53B9D"/>
    <w:rsid w:val="00D543FD"/>
    <w:rsid w:val="00D96D69"/>
    <w:rsid w:val="00DD2995"/>
    <w:rsid w:val="00DD6AED"/>
    <w:rsid w:val="00DF3DB0"/>
    <w:rsid w:val="00E10F62"/>
    <w:rsid w:val="00E46071"/>
    <w:rsid w:val="00E644C2"/>
    <w:rsid w:val="00E8400B"/>
    <w:rsid w:val="00EA22C2"/>
    <w:rsid w:val="00EA6A80"/>
    <w:rsid w:val="00EB0BA8"/>
    <w:rsid w:val="00EB23AB"/>
    <w:rsid w:val="00EC3C65"/>
    <w:rsid w:val="00F02750"/>
    <w:rsid w:val="00F30901"/>
    <w:rsid w:val="00F32882"/>
    <w:rsid w:val="00F353E7"/>
    <w:rsid w:val="00F46C10"/>
    <w:rsid w:val="00F57923"/>
    <w:rsid w:val="00FA614D"/>
    <w:rsid w:val="00FB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1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AbstandNach">
    <w:name w:val="Abstand Nach"/>
    <w:basedOn w:val="Standard"/>
    <w:pPr>
      <w:spacing w:after="120"/>
    </w:pPr>
  </w:style>
  <w:style w:type="paragraph" w:customStyle="1" w:styleId="Einzug075">
    <w:name w:val="Einzug 075"/>
    <w:basedOn w:val="Standard"/>
    <w:pPr>
      <w:spacing w:after="120"/>
      <w:ind w:left="425" w:hanging="425"/>
    </w:pPr>
  </w:style>
  <w:style w:type="paragraph" w:customStyle="1" w:styleId="Einzug150">
    <w:name w:val="Einzug 150"/>
    <w:basedOn w:val="Standard"/>
    <w:pPr>
      <w:spacing w:after="120"/>
      <w:ind w:left="850" w:hanging="425"/>
    </w:pPr>
  </w:style>
  <w:style w:type="paragraph" w:customStyle="1" w:styleId="Literatur1">
    <w:name w:val="Literatur 1"/>
    <w:basedOn w:val="Standard"/>
    <w:next w:val="Standard"/>
  </w:style>
  <w:style w:type="paragraph" w:customStyle="1" w:styleId="Literatur2">
    <w:name w:val="Literatur 2"/>
    <w:basedOn w:val="Standard"/>
    <w:pPr>
      <w:ind w:firstLine="425"/>
    </w:pPr>
  </w:style>
  <w:style w:type="table" w:styleId="Tabellenraster">
    <w:name w:val="Table Grid"/>
    <w:basedOn w:val="NormaleTabelle"/>
    <w:rsid w:val="00B42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86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1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AbstandNach">
    <w:name w:val="Abstand Nach"/>
    <w:basedOn w:val="Standard"/>
    <w:pPr>
      <w:spacing w:after="120"/>
    </w:pPr>
  </w:style>
  <w:style w:type="paragraph" w:customStyle="1" w:styleId="Einzug075">
    <w:name w:val="Einzug 075"/>
    <w:basedOn w:val="Standard"/>
    <w:pPr>
      <w:spacing w:after="120"/>
      <w:ind w:left="425" w:hanging="425"/>
    </w:pPr>
  </w:style>
  <w:style w:type="paragraph" w:customStyle="1" w:styleId="Einzug150">
    <w:name w:val="Einzug 150"/>
    <w:basedOn w:val="Standard"/>
    <w:pPr>
      <w:spacing w:after="120"/>
      <w:ind w:left="850" w:hanging="425"/>
    </w:pPr>
  </w:style>
  <w:style w:type="paragraph" w:customStyle="1" w:styleId="Literatur1">
    <w:name w:val="Literatur 1"/>
    <w:basedOn w:val="Standard"/>
    <w:next w:val="Standard"/>
  </w:style>
  <w:style w:type="paragraph" w:customStyle="1" w:styleId="Literatur2">
    <w:name w:val="Literatur 2"/>
    <w:basedOn w:val="Standard"/>
    <w:pPr>
      <w:ind w:firstLine="425"/>
    </w:pPr>
  </w:style>
  <w:style w:type="table" w:styleId="Tabellenraster">
    <w:name w:val="Table Grid"/>
    <w:basedOn w:val="NormaleTabelle"/>
    <w:rsid w:val="00B42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86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aas\Anwendungsdaten\Microsoft\Vorlagen\Brief_JuBuW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Brief_JuBuWo</Template>
  <TotalTime>0</TotalTime>
  <Pages>1</Pages>
  <Words>394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Ehrhardt</dc:creator>
  <cp:lastModifiedBy>Behrens, Dagmar</cp:lastModifiedBy>
  <cp:revision>2</cp:revision>
  <cp:lastPrinted>2015-11-09T16:17:00Z</cp:lastPrinted>
  <dcterms:created xsi:type="dcterms:W3CDTF">2015-11-12T12:41:00Z</dcterms:created>
  <dcterms:modified xsi:type="dcterms:W3CDTF">2015-11-12T12:41:00Z</dcterms:modified>
</cp:coreProperties>
</file>